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437863" w14:paraId="33AA7F58" w14:textId="77777777" w:rsidTr="00DC2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2"/>
        </w:trPr>
        <w:tc>
          <w:tcPr>
            <w:tcW w:w="5319" w:type="dxa"/>
            <w:tcMar>
              <w:left w:w="504" w:type="dxa"/>
            </w:tcMar>
          </w:tcPr>
          <w:p w14:paraId="662E021E" w14:textId="77777777" w:rsidR="00437863" w:rsidRDefault="00625EF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97BD5" w:rsidRPr="00C97BD5">
              <w:t>September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C97BD5" w:rsidRPr="00C97BD5">
              <w:rPr>
                <w:rStyle w:val="Emphasis"/>
              </w:rPr>
              <w:t>2020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0E143894" w14:textId="77777777" w:rsidR="00437863" w:rsidRDefault="00625EF2" w:rsidP="000A0AAB">
            <w:pPr>
              <w:pStyle w:val="Heading1"/>
              <w:jc w:val="center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8CB4D06" w14:textId="19316BD9" w:rsidR="00437863" w:rsidRDefault="00C97BD5">
            <w:pPr>
              <w:pStyle w:val="LineText"/>
            </w:pPr>
            <w:r>
              <w:t>Early Childhood Education Internship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6A56AF0D" w14:textId="77777777" w:rsidR="00437863" w:rsidRDefault="00625EF2" w:rsidP="000A0AAB">
            <w:pPr>
              <w:pStyle w:val="Heading1"/>
              <w:jc w:val="center"/>
              <w:outlineLvl w:val="0"/>
            </w:pPr>
            <w:r>
              <w:t>period</w:t>
            </w:r>
          </w:p>
        </w:tc>
        <w:tc>
          <w:tcPr>
            <w:tcW w:w="1001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1A8677B1" w14:textId="6A5FEA09" w:rsidR="00437863" w:rsidRDefault="00C97BD5">
            <w:pPr>
              <w:pStyle w:val="LineText"/>
            </w:pPr>
            <w:r>
              <w:t>4-5</w:t>
            </w: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437863" w14:paraId="62C08670" w14:textId="77777777" w:rsidTr="00D1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505" w:type="dxa"/>
            <w:textDirection w:val="btLr"/>
          </w:tcPr>
          <w:p w14:paraId="2EE415BB" w14:textId="77777777" w:rsidR="00437863" w:rsidRDefault="00437863"/>
        </w:tc>
        <w:tc>
          <w:tcPr>
            <w:tcW w:w="1619" w:type="dxa"/>
          </w:tcPr>
          <w:p w14:paraId="7F227AB3" w14:textId="77777777" w:rsidR="00437863" w:rsidRDefault="00625EF2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14:paraId="68CA2813" w14:textId="77777777" w:rsidR="00437863" w:rsidRDefault="00625EF2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14:paraId="2E705544" w14:textId="77777777" w:rsidR="00437863" w:rsidRDefault="00625EF2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14:paraId="2683EEEA" w14:textId="77777777" w:rsidR="00437863" w:rsidRDefault="00625EF2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14:paraId="2E715F5A" w14:textId="77777777" w:rsidR="00437863" w:rsidRDefault="00625EF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14:paraId="4E63B917" w14:textId="77777777" w:rsidR="00437863" w:rsidRDefault="00625EF2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437863" w14:paraId="66C5CCE1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EF263C9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3EADB7B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3F2BFC5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97BD5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2B3CA58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66693BE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97BD5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C8443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C97BD5">
              <w:fldChar w:fldCharType="separate"/>
            </w:r>
            <w:r w:rsidR="00C97BD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83ED0F0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CE27D32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97BD5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C97BD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C97BD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C97BD5">
              <w:fldChar w:fldCharType="separate"/>
            </w:r>
            <w:r w:rsidR="00C97BD5">
              <w:rPr>
                <w:noProof/>
              </w:rPr>
              <w:instrText>2</w:instrText>
            </w:r>
            <w:r>
              <w:fldChar w:fldCharType="end"/>
            </w:r>
            <w:r w:rsidR="00C97BD5">
              <w:fldChar w:fldCharType="separate"/>
            </w:r>
            <w:r w:rsidR="00C97BD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7E9EA97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3D96D6A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97BD5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C97BD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C97BD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C97BD5">
              <w:fldChar w:fldCharType="separate"/>
            </w:r>
            <w:r w:rsidR="00C97BD5">
              <w:rPr>
                <w:noProof/>
              </w:rPr>
              <w:instrText>3</w:instrText>
            </w:r>
            <w:r>
              <w:fldChar w:fldCharType="end"/>
            </w:r>
            <w:r w:rsidR="00C97BD5">
              <w:fldChar w:fldCharType="separate"/>
            </w:r>
            <w:r w:rsidR="00C97B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74724B8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F587CF1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97BD5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C97BD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C97BD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97BD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97BD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0BDD1B6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D231ABF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97BD5"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C97BD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C97BD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97BD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97BD5"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97BD5"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C97BD5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97BD5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C97BD5"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C97BD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97BD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97BD5">
              <w:rPr>
                <w:noProof/>
              </w:rPr>
              <w:t>6</w:t>
            </w:r>
            <w:r>
              <w:fldChar w:fldCharType="end"/>
            </w:r>
          </w:p>
        </w:tc>
      </w:tr>
      <w:tr w:rsidR="00437863" w14:paraId="551C4C0C" w14:textId="77777777">
        <w:trPr>
          <w:cantSplit/>
          <w:trHeight w:hRule="exact" w:val="893"/>
        </w:trPr>
        <w:sdt>
          <w:sdtPr>
            <w:id w:val="-824741872"/>
            <w:placeholder>
              <w:docPart w:val="F90C32CC359A4BB8862B325010BD692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4D51B61E" w14:textId="77777777" w:rsidR="00437863" w:rsidRDefault="00625EF2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2C489B2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8E3419D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158F69C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CF97897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994225B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2F6CD50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12F17C8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6B02376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E4D1B23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F171389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355587E" w14:textId="77777777"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C30BF00" w14:textId="77777777" w:rsidR="00437863" w:rsidRDefault="00437863"/>
        </w:tc>
      </w:tr>
      <w:tr w:rsidR="00437863" w14:paraId="61E8D4A1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99E5B86" w14:textId="77777777"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5C25AB02309240E5B464F425AE6BC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0B2A047E" w14:textId="77777777"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65FAFCF5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C74321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F673A0E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62B0898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BF5A36E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98BA8AC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DD2B61D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7A13207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E0918ED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E0E0288" w14:textId="77777777"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6A83EB5A" w14:textId="77777777" w:rsidR="00437863" w:rsidRDefault="00437863"/>
        </w:tc>
      </w:tr>
      <w:tr w:rsidR="00437863" w14:paraId="4B30A101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C3204C6" w14:textId="77777777"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65EDE310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22CD36C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CB7C4AE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1011728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1E25277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2827FA9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3686DD5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84A4C89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566FA89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A640A6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70AE2D7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77AD3755" w14:textId="77777777" w:rsidR="00437863" w:rsidRDefault="00437863"/>
        </w:tc>
      </w:tr>
      <w:tr w:rsidR="00437863" w14:paraId="0BAB2B63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39D7736" w14:textId="77777777"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AF30FE8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9B62774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C143D79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870481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C48F86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C2C62C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F394C31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42CD535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FC3130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3F7DD9A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6FD0448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39A25DB" w14:textId="77777777" w:rsidR="00437863" w:rsidRDefault="00437863"/>
        </w:tc>
      </w:tr>
      <w:tr w:rsidR="00437863" w14:paraId="73EF3E1B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0AC2CDD" w14:textId="77777777"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841E118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2652226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97BD5"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C97BD5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C97BD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97BD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97BD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CDBC9C4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6D86CBA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97BD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7CFE42E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716C90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97BD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35E9E77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FF20004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97BD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1F7698C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B9926BB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C97BD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D6FABF9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02559B5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C97BD5"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C97BD5">
              <w:rPr>
                <w:noProof/>
              </w:rPr>
              <w:t>13</w:t>
            </w:r>
            <w:r>
              <w:fldChar w:fldCharType="end"/>
            </w:r>
          </w:p>
        </w:tc>
      </w:tr>
      <w:tr w:rsidR="00437863" w14:paraId="365DD925" w14:textId="77777777">
        <w:trPr>
          <w:cantSplit/>
          <w:trHeight w:hRule="exact" w:val="893"/>
        </w:trPr>
        <w:sdt>
          <w:sdtPr>
            <w:id w:val="378516857"/>
            <w:placeholder>
              <w:docPart w:val="FFB44D14B4E241CBA96BD91E6822B4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C2E8B58" w14:textId="77777777" w:rsidR="00437863" w:rsidRDefault="00625EF2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0A47A6B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0F957B4" w14:textId="5A09EFC6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8A65F66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1A678B6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A71C1D9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926729A" w14:textId="1BAAE258" w:rsidR="00437863" w:rsidRDefault="00C97BD5" w:rsidP="00681051">
            <w:r>
              <w:t>Course outline, ECE vs. Elementary Ed, Sachem’s UPK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30776CF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0659626" w14:textId="23C3201F" w:rsidR="00437863" w:rsidRDefault="00C97BD5">
            <w:r>
              <w:t>Course outline, ECE vs. Elementary Ed, Sachem’s UPK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43E1D6D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DFBC57A" w14:textId="024BC9A7" w:rsidR="00437863" w:rsidRDefault="000562CB">
            <w:r>
              <w:t>Head Start vs. diff types of preschool programs, play dough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ED39BDA" w14:textId="77777777"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70F05CA" w14:textId="77777777" w:rsidR="00437863" w:rsidRDefault="00437863"/>
        </w:tc>
      </w:tr>
      <w:tr w:rsidR="00681051" w14:paraId="6FA16321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9603436" w14:textId="77777777" w:rsidR="00681051" w:rsidRDefault="00681051" w:rsidP="00681051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21FB210353304F23A8286419C8D1A7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0ABFD84F" w14:textId="77777777" w:rsidR="00681051" w:rsidRDefault="00681051" w:rsidP="00681051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7CD9F642" w14:textId="66908529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0C93E95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372B6AA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2D67E1B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9B0D6A8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027C6D3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1032D53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1EE841F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64F7F98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2DED092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18F44FAD" w14:textId="77777777" w:rsidR="00681051" w:rsidRDefault="00681051" w:rsidP="00681051"/>
        </w:tc>
      </w:tr>
      <w:tr w:rsidR="00681051" w14:paraId="3E793B7C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D64ED8A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3F9870C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6BEAEE0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C47A735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3E6824F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D21D377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5BA29A3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1DC2EE7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70021D7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B1F31B7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6C2EF94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F6DE026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753CF468" w14:textId="77777777" w:rsidR="00681051" w:rsidRDefault="00681051" w:rsidP="00681051"/>
        </w:tc>
      </w:tr>
      <w:tr w:rsidR="00681051" w14:paraId="0EB8BDC2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BEBC7B5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F59456B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EC8EB79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FE2D04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11C4CC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B7B7DA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514F5B2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227CC9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61A2408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E507CB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68DC21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5D18840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264C3D0" w14:textId="77777777" w:rsidR="00681051" w:rsidRDefault="00681051" w:rsidP="00681051"/>
        </w:tc>
      </w:tr>
      <w:tr w:rsidR="00681051" w14:paraId="0F5EE31B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05481FC" w14:textId="77777777" w:rsidR="00681051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50B7777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3F2DEAE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C97BD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75599DE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9FCBFA1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14:paraId="40503F22" w14:textId="77777777" w:rsidR="00681051" w:rsidRDefault="00681051" w:rsidP="00681051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C97BD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192C54E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6A825E3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C97BD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BC26C88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CCA4292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C97BD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668B87A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A79E733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C97BD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1A78949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34A95BA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C97BD5"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C97BD5">
              <w:rPr>
                <w:noProof/>
              </w:rPr>
              <w:t>20</w:t>
            </w:r>
            <w:r>
              <w:fldChar w:fldCharType="end"/>
            </w:r>
          </w:p>
        </w:tc>
      </w:tr>
      <w:tr w:rsidR="00681051" w14:paraId="7D4F7DAB" w14:textId="77777777">
        <w:trPr>
          <w:cantSplit/>
          <w:trHeight w:hRule="exact" w:val="893"/>
        </w:trPr>
        <w:sdt>
          <w:sdtPr>
            <w:id w:val="967165456"/>
            <w:placeholder>
              <w:docPart w:val="7FFFBA8AD7714AA388A9421E7C42D7F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463B30E4" w14:textId="77777777" w:rsidR="00681051" w:rsidRDefault="00681051" w:rsidP="00681051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7CF6980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B0F4911" w14:textId="2630614B" w:rsidR="00681051" w:rsidRDefault="000562CB" w:rsidP="00681051">
            <w:r>
              <w:t>Head Start vs. diff types of preschool programs, play dough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472C46E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1E66CBB" w14:textId="464D1AD2" w:rsidR="00681051" w:rsidRDefault="000562CB" w:rsidP="00681051">
            <w:r>
              <w:t>Scope’s 4-5-year- old program, story time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FE60152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5CD9A40" w14:textId="7AE2D89D" w:rsidR="00681051" w:rsidRDefault="000562CB" w:rsidP="00681051">
            <w:r>
              <w:t>Scope’s 4-5-year- old program, story time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BA38602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B58BEC2" w14:textId="65D8B117" w:rsidR="00681051" w:rsidRDefault="000562CB" w:rsidP="00681051">
            <w:r>
              <w:t>Curriculum</w:t>
            </w:r>
            <w:r w:rsidR="000F1900">
              <w:t>, all about me, families, friends, Todd Parr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69B15FB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6A7219D" w14:textId="075F614C" w:rsidR="00681051" w:rsidRDefault="000562CB" w:rsidP="00681051">
            <w:r>
              <w:t>Curriculum</w:t>
            </w:r>
            <w:r w:rsidR="000F1900">
              <w:t>, all about me, families, friends, Todd Parr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4C15F4D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971C997" w14:textId="77777777" w:rsidR="00681051" w:rsidRDefault="00681051" w:rsidP="00681051"/>
        </w:tc>
      </w:tr>
      <w:tr w:rsidR="00681051" w14:paraId="2B622469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D9504D3" w14:textId="77777777" w:rsidR="00681051" w:rsidRDefault="00681051" w:rsidP="00681051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3A7F2FDC905B4213A3DF040A8B2B5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08E70EAA" w14:textId="77777777" w:rsidR="00681051" w:rsidRDefault="00681051" w:rsidP="00681051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14:paraId="232A348D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52EBFD2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D81906B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E8E0408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93D725B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55909E3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3DD3AD4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926D07A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1189CBB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841858E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4AD6756" w14:textId="77777777" w:rsidR="00681051" w:rsidRDefault="00681051" w:rsidP="00681051"/>
        </w:tc>
      </w:tr>
      <w:tr w:rsidR="00681051" w14:paraId="7842DA40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F1BA5A3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12AE41B9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21C1213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9EE41C3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45DAE08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8EA3ABB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CDBD8E6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91CB589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D6D3BA3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295A127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1540CD7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07D6C5E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16B3514E" w14:textId="77777777" w:rsidR="00681051" w:rsidRDefault="00681051" w:rsidP="00681051"/>
        </w:tc>
      </w:tr>
      <w:tr w:rsidR="00681051" w14:paraId="78B30503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7BBBCF1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84C2E69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9D4936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0E7900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44F3C8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490006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F929AC7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48B1C4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DD86E38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090ECC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896147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A65D155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1CA357" w14:textId="77777777" w:rsidR="00681051" w:rsidRDefault="00681051" w:rsidP="00681051"/>
        </w:tc>
      </w:tr>
      <w:tr w:rsidR="00681051" w14:paraId="609CD898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6D43E14" w14:textId="77777777" w:rsidR="00681051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75E2DA8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30A35D7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C97BD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9C0283D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BD4694E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C97BD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ED89135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54756C0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C97BD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CD7DBF1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01D7E5F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C97BD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685E9D6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A68A317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C97BD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B4575DC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2C73DDA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C97BD5"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C97BD5">
              <w:rPr>
                <w:noProof/>
              </w:rPr>
              <w:t>27</w:t>
            </w:r>
            <w:r>
              <w:fldChar w:fldCharType="end"/>
            </w:r>
          </w:p>
        </w:tc>
      </w:tr>
      <w:tr w:rsidR="00681051" w14:paraId="2AE4B199" w14:textId="77777777">
        <w:trPr>
          <w:cantSplit/>
          <w:trHeight w:hRule="exact" w:val="893"/>
        </w:trPr>
        <w:sdt>
          <w:sdtPr>
            <w:id w:val="-807169488"/>
            <w:placeholder>
              <w:docPart w:val="635BAC0AB6FB418D92EEC503933FCD1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7C2E178E" w14:textId="77777777" w:rsidR="00681051" w:rsidRDefault="00681051" w:rsidP="00681051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F4AA8B6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E3706FD" w14:textId="15DCF2DB" w:rsidR="00681051" w:rsidRDefault="000562CB" w:rsidP="00681051">
            <w:r>
              <w:t>STEAM</w:t>
            </w:r>
            <w:r w:rsidR="000F1900">
              <w:t>, same and different, shapes and colors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013EC94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767CD58" w14:textId="7A1B7D03" w:rsidR="00681051" w:rsidRDefault="000562CB" w:rsidP="00681051">
            <w:r>
              <w:t>STEAM</w:t>
            </w:r>
            <w:r w:rsidR="000F1900">
              <w:t>, same and different, shapes and colors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43D922B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91D565C" w14:textId="57E05AE4" w:rsidR="00681051" w:rsidRDefault="000562CB" w:rsidP="00681051">
            <w:r>
              <w:t>Tracking student progress</w:t>
            </w:r>
            <w:r w:rsidR="000F1900">
              <w:t>, days of the week, calendar, weather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586DFFC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24BBB37" w14:textId="3D1DA1D8" w:rsidR="00681051" w:rsidRDefault="000562CB" w:rsidP="00681051">
            <w:r>
              <w:t>Tracking student progress</w:t>
            </w:r>
            <w:r w:rsidR="000F1900">
              <w:t>, days of the week, calendar, weather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E59D957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7F3A677" w14:textId="0824FC87" w:rsidR="00681051" w:rsidRDefault="000F1900" w:rsidP="00681051">
            <w:r>
              <w:t>Autumn, apples, letter A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945F520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3BD9BAEC" w14:textId="77777777" w:rsidR="00681051" w:rsidRDefault="00681051" w:rsidP="00681051"/>
        </w:tc>
      </w:tr>
      <w:tr w:rsidR="00681051" w14:paraId="51D8ABA6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27E0776" w14:textId="77777777" w:rsidR="00681051" w:rsidRDefault="00681051" w:rsidP="00681051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5FA83F9A82CD4CC4A3384ABB35256F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57F0FB47" w14:textId="77777777" w:rsidR="00681051" w:rsidRDefault="00681051" w:rsidP="00681051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52E4C296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D09CEA2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C48E408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360F62D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9D0EC25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F003270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59BDB37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7358F5D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CC9E071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7B419FB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13557E3D" w14:textId="77777777" w:rsidR="00681051" w:rsidRDefault="00681051" w:rsidP="00681051"/>
        </w:tc>
      </w:tr>
      <w:tr w:rsidR="00681051" w14:paraId="30C66E0F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03DCFB5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5E560268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4A73DB4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F6F629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34E5F95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B5A50F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389E055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B6FD2F9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BFDA035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BF7CD93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C963C59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A95E1CB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6304232D" w14:textId="77777777" w:rsidR="00681051" w:rsidRDefault="00681051" w:rsidP="00681051"/>
        </w:tc>
      </w:tr>
      <w:tr w:rsidR="00681051" w14:paraId="5D81D443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77900D4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8219485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4B5B15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F1E0E9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4E31E6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8DD0393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DEC8AA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AC4E650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EC492FB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479435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30D73D3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210C77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CE80E85" w14:textId="77777777" w:rsidR="00681051" w:rsidRDefault="00681051" w:rsidP="00681051"/>
        </w:tc>
      </w:tr>
      <w:tr w:rsidR="00681051" w14:paraId="42F35C12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8B90746" w14:textId="77777777" w:rsidR="00681051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D58E8B6" w14:textId="77777777" w:rsidR="00681051" w:rsidRDefault="00681051" w:rsidP="00681051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6E4779D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C97BD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C97B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97BD5">
              <w:instrText>30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C97BD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97BD5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C97B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97BD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97BD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97BD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5CDB8A5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0318063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C97B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C97B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97BD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C97B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97BD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97BD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61725C4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11094D6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C97B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C97B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97BD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C97B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97BD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97BD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42ABE44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6D21F75" w14:textId="71246085" w:rsidR="00681051" w:rsidRDefault="000F1900" w:rsidP="00681051">
            <w:pPr>
              <w:pStyle w:val="Date"/>
            </w:pPr>
            <w:r>
              <w:t>1</w:t>
            </w:r>
            <w:r w:rsidR="00681051">
              <w:fldChar w:fldCharType="begin"/>
            </w:r>
            <w:r w:rsidR="00681051">
              <w:instrText xml:space="preserve">IF </w:instrText>
            </w:r>
            <w:r w:rsidR="00681051">
              <w:fldChar w:fldCharType="begin"/>
            </w:r>
            <w:r w:rsidR="00681051">
              <w:instrText xml:space="preserve"> =G21</w:instrText>
            </w:r>
            <w:r w:rsidR="00681051">
              <w:fldChar w:fldCharType="separate"/>
            </w:r>
            <w:r w:rsidR="00C97BD5">
              <w:rPr>
                <w:noProof/>
              </w:rPr>
              <w:instrText>30</w:instrText>
            </w:r>
            <w:r w:rsidR="00681051">
              <w:fldChar w:fldCharType="end"/>
            </w:r>
            <w:r w:rsidR="00681051">
              <w:instrText xml:space="preserve"> = 0,"" </w:instrText>
            </w:r>
            <w:r w:rsidR="00681051">
              <w:fldChar w:fldCharType="begin"/>
            </w:r>
            <w:r w:rsidR="00681051">
              <w:instrText xml:space="preserve"> IF </w:instrText>
            </w:r>
            <w:r w:rsidR="00681051">
              <w:fldChar w:fldCharType="begin"/>
            </w:r>
            <w:r w:rsidR="00681051">
              <w:instrText xml:space="preserve"> =G21 </w:instrText>
            </w:r>
            <w:r w:rsidR="00681051">
              <w:fldChar w:fldCharType="separate"/>
            </w:r>
            <w:r w:rsidR="00C97BD5">
              <w:rPr>
                <w:noProof/>
              </w:rPr>
              <w:instrText>30</w:instrText>
            </w:r>
            <w:r w:rsidR="00681051">
              <w:fldChar w:fldCharType="end"/>
            </w:r>
            <w:r w:rsidR="00681051">
              <w:instrText xml:space="preserve">  &lt; </w:instrText>
            </w:r>
            <w:r w:rsidR="00681051">
              <w:fldChar w:fldCharType="begin"/>
            </w:r>
            <w:r w:rsidR="00681051">
              <w:instrText xml:space="preserve"> DocVariable MonthEnd \@ d </w:instrText>
            </w:r>
            <w:r w:rsidR="00681051">
              <w:fldChar w:fldCharType="separate"/>
            </w:r>
            <w:r w:rsidR="00C97BD5">
              <w:instrText>30</w:instrText>
            </w:r>
            <w:r w:rsidR="00681051">
              <w:fldChar w:fldCharType="end"/>
            </w:r>
            <w:r w:rsidR="00681051">
              <w:instrText xml:space="preserve">  </w:instrText>
            </w:r>
            <w:r w:rsidR="00681051">
              <w:fldChar w:fldCharType="begin"/>
            </w:r>
            <w:r w:rsidR="00681051">
              <w:instrText xml:space="preserve"> =G21+1 </w:instrText>
            </w:r>
            <w:r w:rsidR="00681051">
              <w:fldChar w:fldCharType="separate"/>
            </w:r>
            <w:r w:rsidR="00C8443C">
              <w:rPr>
                <w:noProof/>
              </w:rPr>
              <w:instrText>28</w:instrText>
            </w:r>
            <w:r w:rsidR="00681051">
              <w:fldChar w:fldCharType="end"/>
            </w:r>
            <w:r w:rsidR="00681051">
              <w:instrText xml:space="preserve"> "" </w:instrText>
            </w:r>
            <w:r w:rsidR="00681051">
              <w:fldChar w:fldCharType="end"/>
            </w:r>
            <w:r w:rsidR="00681051"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60D7C6F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E6B7942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C97B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C8443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97BD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C8443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97BD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C177EAA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C63279C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97B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8443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97BD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C8443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97BD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97B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8443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C97BD5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163B7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81051" w14:paraId="7262EFAB" w14:textId="77777777">
        <w:trPr>
          <w:cantSplit/>
          <w:trHeight w:hRule="exact" w:val="893"/>
        </w:trPr>
        <w:sdt>
          <w:sdtPr>
            <w:id w:val="-544519862"/>
            <w:placeholder>
              <w:docPart w:val="323EE452008347DA8748D50FBE46C8C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0D1FF48F" w14:textId="77777777" w:rsidR="00681051" w:rsidRDefault="00681051" w:rsidP="00681051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DF5D982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BA6159B" w14:textId="78E55D54" w:rsidR="00681051" w:rsidRDefault="00C97BD5" w:rsidP="00681051">
            <w: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D97E328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6F23525" w14:textId="5ECAF33C" w:rsidR="00681051" w:rsidRDefault="000F1900" w:rsidP="00681051">
            <w:r>
              <w:t>Autumn, apples, letter A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EDAE74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D4A3BBC" w14:textId="29518107" w:rsidR="00681051" w:rsidRDefault="000F1900" w:rsidP="00681051">
            <w:r>
              <w:t>Fire safety, under the sea, left vs. right and sorting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3E2597E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D8FE11B" w14:textId="69F7010F" w:rsidR="00681051" w:rsidRDefault="000F1900" w:rsidP="00681051">
            <w:r>
              <w:t>Fire safety, under the sea, left vs. right and sorting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3BBBAB3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3F64277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960961C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396BA9EE" w14:textId="77777777" w:rsidR="00681051" w:rsidRDefault="00681051" w:rsidP="00681051"/>
        </w:tc>
      </w:tr>
      <w:tr w:rsidR="00681051" w14:paraId="052EA59B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89155A7" w14:textId="77777777" w:rsidR="00681051" w:rsidRDefault="00681051" w:rsidP="00681051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D8D2155A11554EC68F398CC2210D72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5A8FBC1C" w14:textId="77777777" w:rsidR="00681051" w:rsidRDefault="00681051" w:rsidP="00681051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57307335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8C0ADD0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2D9048B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A900544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226C117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3CA82D2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B0988AF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7CD659C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DBFE8CF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65356EB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063A49D2" w14:textId="77777777" w:rsidR="00681051" w:rsidRDefault="00681051" w:rsidP="00681051"/>
        </w:tc>
      </w:tr>
      <w:tr w:rsidR="00681051" w14:paraId="65AC3340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993D424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673E690E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0512137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37420BC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9189966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C1B45E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53183F1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79F8FE4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F5FE169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C577333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1EB679C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EF29DB7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3C9971B6" w14:textId="77777777" w:rsidR="00681051" w:rsidRDefault="00681051" w:rsidP="00681051"/>
        </w:tc>
      </w:tr>
      <w:tr w:rsidR="00681051" w14:paraId="799F533B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A36F9D1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A1A790D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A2D56A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5E240B7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D97409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8456903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DAA016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3C398A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786342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84CC31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9A5F40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44E002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528AB1" w14:textId="77777777" w:rsidR="00681051" w:rsidRDefault="00681051" w:rsidP="00681051"/>
        </w:tc>
      </w:tr>
      <w:tr w:rsidR="00681051" w14:paraId="3E9305ED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04901B5" w14:textId="77777777" w:rsidR="00681051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BD36DF9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92EAE9E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97B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8443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C97BD5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EEDAFF9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F84D5BA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C97B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607F41E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A2D21E7" w14:textId="77777777" w:rsidR="00681051" w:rsidRDefault="00681051" w:rsidP="00681051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07A7043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4318FE9" w14:textId="77777777" w:rsidR="00681051" w:rsidRDefault="00681051" w:rsidP="00681051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C6AA1C1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1CC4739" w14:textId="77777777" w:rsidR="00681051" w:rsidRDefault="00681051" w:rsidP="00681051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4D534F2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25CD639" w14:textId="77777777" w:rsidR="00681051" w:rsidRDefault="00681051" w:rsidP="00681051">
            <w:pPr>
              <w:pStyle w:val="Date"/>
            </w:pPr>
          </w:p>
        </w:tc>
      </w:tr>
      <w:tr w:rsidR="00681051" w14:paraId="38B13372" w14:textId="77777777">
        <w:trPr>
          <w:cantSplit/>
          <w:trHeight w:hRule="exact" w:val="893"/>
        </w:trPr>
        <w:sdt>
          <w:sdtPr>
            <w:id w:val="1665046849"/>
            <w:placeholder>
              <w:docPart w:val="6CBE0CBC326D4401A86CD77F7AEC955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295717F0" w14:textId="77777777" w:rsidR="00681051" w:rsidRDefault="00681051" w:rsidP="00681051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D3E1D92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301132D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B497478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C06189A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0EAB346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6EC4A69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1EF9103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E9AE506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750F538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7DC173F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174A4AD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2DE640D" w14:textId="77777777" w:rsidR="00681051" w:rsidRDefault="00681051" w:rsidP="00681051"/>
        </w:tc>
      </w:tr>
      <w:tr w:rsidR="00681051" w14:paraId="6007DABA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0F6566" w14:textId="77777777" w:rsidR="00681051" w:rsidRDefault="00681051" w:rsidP="00681051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740942322"/>
            <w:placeholder>
              <w:docPart w:val="40523ACA46124E239A4A1DD149696F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46B1AA62" w14:textId="77777777" w:rsidR="00681051" w:rsidRDefault="00681051" w:rsidP="00681051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28E25183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D5DE0B7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8282F4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E6A680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8E70DD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C8CAB7F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B9BFF79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AA4CB15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0F9D81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1A0C2B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3351B134" w14:textId="77777777" w:rsidR="00681051" w:rsidRDefault="00681051" w:rsidP="00681051"/>
        </w:tc>
      </w:tr>
      <w:tr w:rsidR="00681051" w14:paraId="2F31E18B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5EEC4F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5C9C6B43" w14:textId="77777777" w:rsidR="00681051" w:rsidRDefault="00681051" w:rsidP="00681051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14:paraId="77CBDE00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63109F15" w14:textId="77777777" w:rsidR="00681051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FB3D6DA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1462418" w14:textId="77777777" w:rsidR="00681051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AE3575A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E9AFF18" w14:textId="77777777" w:rsidR="00681051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B393A93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D88E0CE" w14:textId="77777777" w:rsidR="00681051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7254303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B888D73" w14:textId="77777777" w:rsidR="00681051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0A759EF" w14:textId="77777777" w:rsidR="00681051" w:rsidRDefault="00681051" w:rsidP="00681051">
            <w:pPr>
              <w:ind w:left="113" w:right="113"/>
            </w:pPr>
          </w:p>
        </w:tc>
      </w:tr>
    </w:tbl>
    <w:p w14:paraId="27A6626C" w14:textId="77777777" w:rsidR="00437863" w:rsidRDefault="00437863"/>
    <w:sectPr w:rsidR="00437863"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897F1" w14:textId="77777777" w:rsidR="00C97BD5" w:rsidRDefault="00C97BD5">
      <w:r>
        <w:separator/>
      </w:r>
    </w:p>
  </w:endnote>
  <w:endnote w:type="continuationSeparator" w:id="0">
    <w:p w14:paraId="4CE8C721" w14:textId="77777777" w:rsidR="00C97BD5" w:rsidRDefault="00C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B13A7" w14:textId="77777777" w:rsidR="00C97BD5" w:rsidRDefault="00C97BD5">
      <w:r>
        <w:separator/>
      </w:r>
    </w:p>
  </w:footnote>
  <w:footnote w:type="continuationSeparator" w:id="0">
    <w:p w14:paraId="0DBDE697" w14:textId="77777777" w:rsidR="00C97BD5" w:rsidRDefault="00C9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9/29/2020"/>
    <w:docVar w:name="MonthEndLessTwo" w:val="9/28/2020"/>
    <w:docVar w:name="MonthStart" w:val="9/1/2020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C97BD5"/>
    <w:rsid w:val="00003A92"/>
    <w:rsid w:val="000173E5"/>
    <w:rsid w:val="00046ECE"/>
    <w:rsid w:val="000562CB"/>
    <w:rsid w:val="000A0AAB"/>
    <w:rsid w:val="000B0B42"/>
    <w:rsid w:val="000B686E"/>
    <w:rsid w:val="000D5092"/>
    <w:rsid w:val="000E09F3"/>
    <w:rsid w:val="000F1900"/>
    <w:rsid w:val="001151AC"/>
    <w:rsid w:val="0013386B"/>
    <w:rsid w:val="00163B71"/>
    <w:rsid w:val="0018344B"/>
    <w:rsid w:val="001849F7"/>
    <w:rsid w:val="001C58E6"/>
    <w:rsid w:val="001C5F5B"/>
    <w:rsid w:val="001F32BA"/>
    <w:rsid w:val="0022046E"/>
    <w:rsid w:val="002535AF"/>
    <w:rsid w:val="002B1916"/>
    <w:rsid w:val="002B4EC7"/>
    <w:rsid w:val="002C4B64"/>
    <w:rsid w:val="00356BDB"/>
    <w:rsid w:val="00382913"/>
    <w:rsid w:val="00386035"/>
    <w:rsid w:val="003D4722"/>
    <w:rsid w:val="003D7B77"/>
    <w:rsid w:val="00421693"/>
    <w:rsid w:val="00437863"/>
    <w:rsid w:val="004941A4"/>
    <w:rsid w:val="004A5D4B"/>
    <w:rsid w:val="004A7194"/>
    <w:rsid w:val="004B1FD3"/>
    <w:rsid w:val="004C5B0F"/>
    <w:rsid w:val="00584772"/>
    <w:rsid w:val="005A055A"/>
    <w:rsid w:val="005B615C"/>
    <w:rsid w:val="00625EF2"/>
    <w:rsid w:val="00677A08"/>
    <w:rsid w:val="00681051"/>
    <w:rsid w:val="0069604E"/>
    <w:rsid w:val="006B65D7"/>
    <w:rsid w:val="006C17D7"/>
    <w:rsid w:val="00764C24"/>
    <w:rsid w:val="007679C6"/>
    <w:rsid w:val="0079749A"/>
    <w:rsid w:val="007C7EFC"/>
    <w:rsid w:val="007E60E6"/>
    <w:rsid w:val="00801A7A"/>
    <w:rsid w:val="008302E8"/>
    <w:rsid w:val="008543EF"/>
    <w:rsid w:val="008664A5"/>
    <w:rsid w:val="008715C4"/>
    <w:rsid w:val="00892920"/>
    <w:rsid w:val="008C2940"/>
    <w:rsid w:val="00944F1D"/>
    <w:rsid w:val="009472CF"/>
    <w:rsid w:val="009552A1"/>
    <w:rsid w:val="00956F92"/>
    <w:rsid w:val="00960D49"/>
    <w:rsid w:val="009B5C2E"/>
    <w:rsid w:val="009C2DFB"/>
    <w:rsid w:val="00A750D6"/>
    <w:rsid w:val="00AB36C8"/>
    <w:rsid w:val="00AD4128"/>
    <w:rsid w:val="00B202E7"/>
    <w:rsid w:val="00B324C5"/>
    <w:rsid w:val="00B425D2"/>
    <w:rsid w:val="00C65E80"/>
    <w:rsid w:val="00C8443C"/>
    <w:rsid w:val="00C97BD5"/>
    <w:rsid w:val="00CC5325"/>
    <w:rsid w:val="00CD7597"/>
    <w:rsid w:val="00CE25D3"/>
    <w:rsid w:val="00CF03AA"/>
    <w:rsid w:val="00D06132"/>
    <w:rsid w:val="00D10B49"/>
    <w:rsid w:val="00D14703"/>
    <w:rsid w:val="00D176A9"/>
    <w:rsid w:val="00D54AEB"/>
    <w:rsid w:val="00D95D18"/>
    <w:rsid w:val="00DB5B37"/>
    <w:rsid w:val="00DC2D8D"/>
    <w:rsid w:val="00DD7FCA"/>
    <w:rsid w:val="00E00D6F"/>
    <w:rsid w:val="00E865F2"/>
    <w:rsid w:val="00EC4F4E"/>
    <w:rsid w:val="00F00F9F"/>
    <w:rsid w:val="00F10C1B"/>
    <w:rsid w:val="00F17463"/>
    <w:rsid w:val="00F6462E"/>
    <w:rsid w:val="00F8487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09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rsid w:val="00DC2D8D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rsid w:val="00D14703"/>
    <w:tblPr>
      <w:tblStyleRowBandSize w:val="1"/>
      <w:tblStyleColBandSize w:val="1"/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pez2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0C32CC359A4BB8862B325010BD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AD92-F26C-430A-BEA6-912E85699B33}"/>
      </w:docPartPr>
      <w:docPartBody>
        <w:p w:rsidR="00000000" w:rsidRDefault="00354EA9">
          <w:pPr>
            <w:pStyle w:val="F90C32CC359A4BB8862B325010BD6920"/>
          </w:pPr>
          <w:r>
            <w:t>1</w:t>
          </w:r>
        </w:p>
      </w:docPartBody>
    </w:docPart>
    <w:docPart>
      <w:docPartPr>
        <w:name w:val="5C25AB02309240E5B464F425AE6B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3F50-A3A0-4638-9D3E-7DDE09DFCDC0}"/>
      </w:docPartPr>
      <w:docPartBody>
        <w:p w:rsidR="00000000" w:rsidRDefault="00354EA9">
          <w:pPr>
            <w:pStyle w:val="5C25AB02309240E5B464F425AE6BC535"/>
          </w:pPr>
          <w:r>
            <w:t>notes</w:t>
          </w:r>
        </w:p>
      </w:docPartBody>
    </w:docPart>
    <w:docPart>
      <w:docPartPr>
        <w:name w:val="FFB44D14B4E241CBA96BD91E6822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0D1F-F940-4040-871C-737AEA71D64E}"/>
      </w:docPartPr>
      <w:docPartBody>
        <w:p w:rsidR="00000000" w:rsidRDefault="00354EA9">
          <w:pPr>
            <w:pStyle w:val="FFB44D14B4E241CBA96BD91E6822B4EC"/>
          </w:pPr>
          <w:r>
            <w:t>2</w:t>
          </w:r>
        </w:p>
      </w:docPartBody>
    </w:docPart>
    <w:docPart>
      <w:docPartPr>
        <w:name w:val="21FB210353304F23A8286419C8D1A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7AE4-E121-4864-B46B-1E35801527CC}"/>
      </w:docPartPr>
      <w:docPartBody>
        <w:p w:rsidR="00000000" w:rsidRDefault="00354EA9">
          <w:pPr>
            <w:pStyle w:val="21FB210353304F23A8286419C8D1A7CA"/>
          </w:pPr>
          <w:r>
            <w:t>notes</w:t>
          </w:r>
        </w:p>
      </w:docPartBody>
    </w:docPart>
    <w:docPart>
      <w:docPartPr>
        <w:name w:val="7FFFBA8AD7714AA388A9421E7C42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7627-9146-4400-998A-18BCE5938237}"/>
      </w:docPartPr>
      <w:docPartBody>
        <w:p w:rsidR="00000000" w:rsidRDefault="00354EA9">
          <w:pPr>
            <w:pStyle w:val="7FFFBA8AD7714AA388A9421E7C42D7F9"/>
          </w:pPr>
          <w:r>
            <w:t>3</w:t>
          </w:r>
        </w:p>
      </w:docPartBody>
    </w:docPart>
    <w:docPart>
      <w:docPartPr>
        <w:name w:val="3A7F2FDC905B4213A3DF040A8B2B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C6C4-3E14-462C-8BFD-329F3E51A51F}"/>
      </w:docPartPr>
      <w:docPartBody>
        <w:p w:rsidR="00000000" w:rsidRDefault="00354EA9">
          <w:pPr>
            <w:pStyle w:val="3A7F2FDC905B4213A3DF040A8B2B5324"/>
          </w:pPr>
          <w:r>
            <w:t>notes</w:t>
          </w:r>
        </w:p>
      </w:docPartBody>
    </w:docPart>
    <w:docPart>
      <w:docPartPr>
        <w:name w:val="635BAC0AB6FB418D92EEC503933F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AA07-2E0C-40A1-BEBE-87BB62DD8EE8}"/>
      </w:docPartPr>
      <w:docPartBody>
        <w:p w:rsidR="00000000" w:rsidRDefault="00354EA9">
          <w:pPr>
            <w:pStyle w:val="635BAC0AB6FB418D92EEC503933FCD1D"/>
          </w:pPr>
          <w:r>
            <w:t>4</w:t>
          </w:r>
        </w:p>
      </w:docPartBody>
    </w:docPart>
    <w:docPart>
      <w:docPartPr>
        <w:name w:val="5FA83F9A82CD4CC4A3384ABB3525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B8C5-1301-4742-8AA2-1F1C6488B344}"/>
      </w:docPartPr>
      <w:docPartBody>
        <w:p w:rsidR="00000000" w:rsidRDefault="00354EA9">
          <w:pPr>
            <w:pStyle w:val="5FA83F9A82CD4CC4A3384ABB35256F8A"/>
          </w:pPr>
          <w:r>
            <w:t>notes</w:t>
          </w:r>
        </w:p>
      </w:docPartBody>
    </w:docPart>
    <w:docPart>
      <w:docPartPr>
        <w:name w:val="323EE452008347DA8748D50FBE46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D79A-3A48-4973-909B-0895F4C5183D}"/>
      </w:docPartPr>
      <w:docPartBody>
        <w:p w:rsidR="00000000" w:rsidRDefault="00354EA9">
          <w:pPr>
            <w:pStyle w:val="323EE452008347DA8748D50FBE46C8C5"/>
          </w:pPr>
          <w:r>
            <w:t>5</w:t>
          </w:r>
        </w:p>
      </w:docPartBody>
    </w:docPart>
    <w:docPart>
      <w:docPartPr>
        <w:name w:val="D8D2155A11554EC68F398CC2210D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5E05-569D-4A4F-BAEE-5B952DC413A7}"/>
      </w:docPartPr>
      <w:docPartBody>
        <w:p w:rsidR="00000000" w:rsidRDefault="00354EA9">
          <w:pPr>
            <w:pStyle w:val="D8D2155A11554EC68F398CC2210D721B"/>
          </w:pPr>
          <w:r>
            <w:t>notes</w:t>
          </w:r>
        </w:p>
      </w:docPartBody>
    </w:docPart>
    <w:docPart>
      <w:docPartPr>
        <w:name w:val="6CBE0CBC326D4401A86CD77F7AEC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CEA2-0837-4334-B855-B06E503F3150}"/>
      </w:docPartPr>
      <w:docPartBody>
        <w:p w:rsidR="00000000" w:rsidRDefault="00354EA9">
          <w:pPr>
            <w:pStyle w:val="6CBE0CBC326D4401A86CD77F7AEC955C"/>
          </w:pPr>
          <w:r>
            <w:t>6</w:t>
          </w:r>
        </w:p>
      </w:docPartBody>
    </w:docPart>
    <w:docPart>
      <w:docPartPr>
        <w:name w:val="40523ACA46124E239A4A1DD14969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8BD5-9524-40CA-BF48-EE8B083FCA48}"/>
      </w:docPartPr>
      <w:docPartBody>
        <w:p w:rsidR="00000000" w:rsidRDefault="00354EA9">
          <w:pPr>
            <w:pStyle w:val="40523ACA46124E239A4A1DD149696FA6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5D636F2A4848E0A653F6E4B18F5CCA">
    <w:name w:val="395D636F2A4848E0A653F6E4B18F5CCA"/>
  </w:style>
  <w:style w:type="paragraph" w:customStyle="1" w:styleId="DDAA4C8E8FA843AD83EA3752DEB31132">
    <w:name w:val="DDAA4C8E8FA843AD83EA3752DEB31132"/>
  </w:style>
  <w:style w:type="paragraph" w:customStyle="1" w:styleId="F90C32CC359A4BB8862B325010BD6920">
    <w:name w:val="F90C32CC359A4BB8862B325010BD6920"/>
  </w:style>
  <w:style w:type="paragraph" w:customStyle="1" w:styleId="5C25AB02309240E5B464F425AE6BC535">
    <w:name w:val="5C25AB02309240E5B464F425AE6BC535"/>
  </w:style>
  <w:style w:type="paragraph" w:customStyle="1" w:styleId="FFB44D14B4E241CBA96BD91E6822B4EC">
    <w:name w:val="FFB44D14B4E241CBA96BD91E6822B4EC"/>
  </w:style>
  <w:style w:type="paragraph" w:customStyle="1" w:styleId="B18C08A29E4A45ECA1756EF9C739922E">
    <w:name w:val="B18C08A29E4A45ECA1756EF9C739922E"/>
  </w:style>
  <w:style w:type="paragraph" w:customStyle="1" w:styleId="21FB210353304F23A8286419C8D1A7CA">
    <w:name w:val="21FB210353304F23A8286419C8D1A7CA"/>
  </w:style>
  <w:style w:type="paragraph" w:customStyle="1" w:styleId="0CD74F6F4FAC469182FE5FE70BAFDDC6">
    <w:name w:val="0CD74F6F4FAC469182FE5FE70BAFDDC6"/>
  </w:style>
  <w:style w:type="paragraph" w:customStyle="1" w:styleId="7FFFBA8AD7714AA388A9421E7C42D7F9">
    <w:name w:val="7FFFBA8AD7714AA388A9421E7C42D7F9"/>
  </w:style>
  <w:style w:type="paragraph" w:customStyle="1" w:styleId="3A7F2FDC905B4213A3DF040A8B2B5324">
    <w:name w:val="3A7F2FDC905B4213A3DF040A8B2B5324"/>
  </w:style>
  <w:style w:type="paragraph" w:customStyle="1" w:styleId="635BAC0AB6FB418D92EEC503933FCD1D">
    <w:name w:val="635BAC0AB6FB418D92EEC503933FCD1D"/>
  </w:style>
  <w:style w:type="paragraph" w:customStyle="1" w:styleId="5FA83F9A82CD4CC4A3384ABB35256F8A">
    <w:name w:val="5FA83F9A82CD4CC4A3384ABB35256F8A"/>
  </w:style>
  <w:style w:type="paragraph" w:customStyle="1" w:styleId="323EE452008347DA8748D50FBE46C8C5">
    <w:name w:val="323EE452008347DA8748D50FBE46C8C5"/>
  </w:style>
  <w:style w:type="paragraph" w:customStyle="1" w:styleId="D8D2155A11554EC68F398CC2210D721B">
    <w:name w:val="D8D2155A11554EC68F398CC2210D721B"/>
  </w:style>
  <w:style w:type="paragraph" w:customStyle="1" w:styleId="6CBE0CBC326D4401A86CD77F7AEC955C">
    <w:name w:val="6CBE0CBC326D4401A86CD77F7AEC955C"/>
  </w:style>
  <w:style w:type="paragraph" w:customStyle="1" w:styleId="40523ACA46124E239A4A1DD149696FA6">
    <w:name w:val="40523ACA46124E239A4A1DD149696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493E2-2FD9-415B-86A2-6E27BC5885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EF3E495-6A08-4295-96D4-AF4944987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21D5E-8D8C-4F64-A710-51BAD4D29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2020-09-08T16:42:00Z</dcterms:created>
  <dcterms:modified xsi:type="dcterms:W3CDTF">2020-09-08T17:12:00Z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