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5319"/>
        <w:gridCol w:w="818"/>
        <w:gridCol w:w="2360"/>
        <w:gridCol w:w="726"/>
        <w:gridCol w:w="1001"/>
      </w:tblGrid>
      <w:tr w:rsidR="00437863" w14:paraId="39C3FB75" w14:textId="77777777" w:rsidTr="00DC2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92"/>
        </w:trPr>
        <w:tc>
          <w:tcPr>
            <w:tcW w:w="5319" w:type="dxa"/>
            <w:tcMar>
              <w:left w:w="504" w:type="dxa"/>
            </w:tcMar>
          </w:tcPr>
          <w:p w14:paraId="748EA865" w14:textId="77777777" w:rsidR="00437863" w:rsidRDefault="00625EF2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A5C61" w:rsidRPr="006A5C61">
              <w:t>September</w:t>
            </w:r>
            <w:r>
              <w:fldChar w:fldCharType="end"/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 MonthStart \@  yyyy   \* MERGEFORMAT </w:instrText>
            </w:r>
            <w:r>
              <w:rPr>
                <w:rStyle w:val="Emphasis"/>
              </w:rPr>
              <w:fldChar w:fldCharType="separate"/>
            </w:r>
            <w:r w:rsidR="006A5C61" w:rsidRPr="006A5C61">
              <w:rPr>
                <w:rStyle w:val="Emphasis"/>
              </w:rPr>
              <w:t>2020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1FDF268D" w14:textId="77777777" w:rsidR="00437863" w:rsidRDefault="00625EF2" w:rsidP="000A0AAB">
            <w:pPr>
              <w:pStyle w:val="Heading1"/>
              <w:jc w:val="center"/>
              <w:outlineLvl w:val="0"/>
            </w:pPr>
            <w:r>
              <w:t>subject</w:t>
            </w:r>
          </w:p>
        </w:tc>
        <w:tc>
          <w:tcPr>
            <w:tcW w:w="2360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78C4877E" w14:textId="77777777" w:rsidR="00437863" w:rsidRDefault="006A5C61">
            <w:pPr>
              <w:pStyle w:val="LineText"/>
              <w:rPr>
                <w:bCs w:val="0"/>
              </w:rPr>
            </w:pPr>
            <w:r>
              <w:t>Child Development and</w:t>
            </w:r>
          </w:p>
          <w:p w14:paraId="4ED6AC70" w14:textId="37D0BA52" w:rsidR="006A5C61" w:rsidRDefault="006A5C61">
            <w:pPr>
              <w:pStyle w:val="LineText"/>
            </w:pPr>
            <w:r>
              <w:t>Interior Design</w:t>
            </w:r>
          </w:p>
        </w:tc>
        <w:tc>
          <w:tcPr>
            <w:tcW w:w="726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1CA22DE4" w14:textId="77777777" w:rsidR="00437863" w:rsidRDefault="00625EF2" w:rsidP="000A0AAB">
            <w:pPr>
              <w:pStyle w:val="Heading1"/>
              <w:jc w:val="center"/>
              <w:outlineLvl w:val="0"/>
            </w:pPr>
            <w:r>
              <w:t>period</w:t>
            </w:r>
          </w:p>
        </w:tc>
        <w:tc>
          <w:tcPr>
            <w:tcW w:w="1001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14C73835" w14:textId="4345435B" w:rsidR="00437863" w:rsidRDefault="006A5C61">
            <w:pPr>
              <w:pStyle w:val="LineText"/>
            </w:pPr>
            <w:r>
              <w:t>7</w:t>
            </w:r>
          </w:p>
        </w:tc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Layout table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437863" w14:paraId="09FADBE0" w14:textId="77777777" w:rsidTr="00D14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tcW w:w="505" w:type="dxa"/>
            <w:textDirection w:val="btLr"/>
          </w:tcPr>
          <w:p w14:paraId="2E9285CE" w14:textId="77777777" w:rsidR="00437863" w:rsidRDefault="00437863"/>
        </w:tc>
        <w:tc>
          <w:tcPr>
            <w:tcW w:w="1619" w:type="dxa"/>
          </w:tcPr>
          <w:p w14:paraId="4624028F" w14:textId="77777777" w:rsidR="00437863" w:rsidRDefault="00625EF2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14:paraId="6E82EFCE" w14:textId="77777777" w:rsidR="00437863" w:rsidRDefault="00625EF2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14:paraId="30369318" w14:textId="77777777" w:rsidR="00437863" w:rsidRDefault="00625EF2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14:paraId="38B5D0DE" w14:textId="77777777" w:rsidR="00437863" w:rsidRDefault="00625EF2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14:paraId="321AA3A0" w14:textId="77777777" w:rsidR="00437863" w:rsidRDefault="00625EF2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14:paraId="4303F5D6" w14:textId="77777777" w:rsidR="00437863" w:rsidRDefault="00625EF2">
            <w:pPr>
              <w:pStyle w:val="Days"/>
            </w:pPr>
            <w:r>
              <w:t>SAT/SUN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437863" w14:paraId="26AE1AB8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7D1DEA3" w14:textId="77777777"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957113E" w14:textId="77777777"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C3D6572" w14:textId="77777777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5C61"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A698BCC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E24F297" w14:textId="77777777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5C61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 w:rsidR="00C8443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6A5C61">
              <w:fldChar w:fldCharType="separate"/>
            </w:r>
            <w:r w:rsidR="006A5C6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A7B70C1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CA19D83" w14:textId="77777777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5C61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 w:rsidR="006A5C6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 w:rsidR="006A5C6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6A5C61">
              <w:fldChar w:fldCharType="separate"/>
            </w:r>
            <w:r w:rsidR="006A5C61">
              <w:rPr>
                <w:noProof/>
              </w:rPr>
              <w:instrText>2</w:instrText>
            </w:r>
            <w:r>
              <w:fldChar w:fldCharType="end"/>
            </w:r>
            <w:r w:rsidR="006A5C61">
              <w:fldChar w:fldCharType="separate"/>
            </w:r>
            <w:r w:rsidR="006A5C6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F249F1B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AF893AC" w14:textId="77777777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5C61"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 w:rsidR="006A5C6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 w:rsidR="006A5C6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6A5C61">
              <w:fldChar w:fldCharType="separate"/>
            </w:r>
            <w:r w:rsidR="006A5C61">
              <w:rPr>
                <w:noProof/>
              </w:rPr>
              <w:instrText>3</w:instrText>
            </w:r>
            <w:r>
              <w:fldChar w:fldCharType="end"/>
            </w:r>
            <w:r w:rsidR="006A5C61">
              <w:fldChar w:fldCharType="separate"/>
            </w:r>
            <w:r w:rsidR="006A5C6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D45DE2F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C69B3D2" w14:textId="77777777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5C61"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6A5C6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6A5C6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5C6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A5C6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E247E24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90818D9" w14:textId="77777777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5C61">
              <w:instrText>Tuesday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 w:rsidR="006A5C6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 w:rsidR="006A5C6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5C61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A5C61">
              <w:rPr>
                <w:noProof/>
              </w:rPr>
              <w:t>5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6A5C61">
              <w:instrText>Tuesday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 w:rsidR="006A5C61"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6A5C61">
              <w:instrText>Tuesday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6A5C61">
              <w:instrText>Tuesday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 w:rsidR="006A5C61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A5C61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A5C61">
              <w:rPr>
                <w:noProof/>
              </w:rPr>
              <w:t>6</w:t>
            </w:r>
            <w:r>
              <w:fldChar w:fldCharType="end"/>
            </w:r>
          </w:p>
        </w:tc>
      </w:tr>
      <w:tr w:rsidR="00437863" w14:paraId="42216D22" w14:textId="77777777">
        <w:trPr>
          <w:cantSplit/>
          <w:trHeight w:hRule="exact" w:val="893"/>
        </w:trPr>
        <w:sdt>
          <w:sdtPr>
            <w:id w:val="-824741872"/>
            <w:placeholder>
              <w:docPart w:val="6706218CE3344F009E8C071BE74E54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0043CF2D" w14:textId="77777777" w:rsidR="00437863" w:rsidRDefault="00625EF2">
                <w:pPr>
                  <w:pStyle w:val="WeekNumber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46FAC04" w14:textId="77777777"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B26F7EA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7101816E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1CF465B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7CAF263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FC1BE4B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76AE2686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1208D672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78179F50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D47C057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4AAA240" w14:textId="77777777"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211F2028" w14:textId="77777777" w:rsidR="00437863" w:rsidRDefault="00437863"/>
        </w:tc>
      </w:tr>
      <w:tr w:rsidR="00437863" w14:paraId="186B96B1" w14:textId="77777777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7647996" w14:textId="77777777" w:rsidR="00437863" w:rsidRDefault="00625EF2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533201628"/>
            <w:placeholder>
              <w:docPart w:val="B15C3AC5F2FC47DCA09252BA27A8FB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049926DE" w14:textId="77777777" w:rsidR="00437863" w:rsidRDefault="00625EF2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0274CF0B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6379BE8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E64F4FE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217795B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9978409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4B0F702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400C1DE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C1A600E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AE3BCF8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DD565AA" w14:textId="77777777"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3EA9F011" w14:textId="77777777" w:rsidR="00437863" w:rsidRDefault="00437863"/>
        </w:tc>
      </w:tr>
      <w:tr w:rsidR="00437863" w14:paraId="423DACD9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280C7F5" w14:textId="77777777"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51840308" w14:textId="77777777"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0751BA7" w14:textId="77777777"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7B2B607" w14:textId="77777777"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DFDF4A5" w14:textId="77777777"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29F506E" w14:textId="77777777"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4DD7AC7" w14:textId="77777777"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FBC1703" w14:textId="77777777"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DCB8517" w14:textId="77777777"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3BD8345" w14:textId="77777777"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861C596" w14:textId="77777777"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9E5C4F6" w14:textId="77777777"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0EC1F76C" w14:textId="77777777" w:rsidR="00437863" w:rsidRDefault="00437863"/>
        </w:tc>
      </w:tr>
      <w:tr w:rsidR="00437863" w14:paraId="4A53CC6B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31CC6AA" w14:textId="77777777"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1FE4CB0" w14:textId="77777777"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3D0C91D" w14:textId="77777777"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BC03AD2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89D6998" w14:textId="77777777"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9E8EE38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807B9E2" w14:textId="77777777"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B72B6EB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AE02877" w14:textId="77777777"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47D47EE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53D421D" w14:textId="77777777"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A1E2568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18DDC93" w14:textId="77777777" w:rsidR="00437863" w:rsidRDefault="00437863"/>
        </w:tc>
      </w:tr>
      <w:tr w:rsidR="00437863" w14:paraId="573F746E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BD5F69F" w14:textId="77777777" w:rsidR="00437863" w:rsidRDefault="0043786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A62EBC2" w14:textId="77777777"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FFB3B95" w14:textId="77777777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6A5C61">
              <w:instrText>Tuesday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6A5C61">
              <w:instrText>Tuesday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6A5C61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6A5C61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6A5C6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4298F41" w14:textId="77777777"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9699F6E" w14:textId="77777777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A5C6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416319A" w14:textId="77777777"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279B757" w14:textId="183F8C62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A5C61">
              <w:rPr>
                <w:noProof/>
              </w:rPr>
              <w:t>9</w:t>
            </w:r>
            <w:r>
              <w:fldChar w:fldCharType="end"/>
            </w:r>
            <w:r w:rsidR="006A5C61">
              <w:t xml:space="preserve"> CD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27B48A4" w14:textId="77777777"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E9E92B8" w14:textId="64CADB51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A5C61">
              <w:rPr>
                <w:noProof/>
              </w:rPr>
              <w:t>10</w:t>
            </w:r>
            <w:r>
              <w:fldChar w:fldCharType="end"/>
            </w:r>
            <w:r w:rsidR="006A5C61">
              <w:t xml:space="preserve"> CD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46F8032" w14:textId="77777777"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495F8D3" w14:textId="31AEF992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 w:rsidR="006A5C61">
              <w:rPr>
                <w:noProof/>
              </w:rPr>
              <w:t>11</w:t>
            </w:r>
            <w:r>
              <w:fldChar w:fldCharType="end"/>
            </w:r>
            <w:r w:rsidR="006A5C61">
              <w:t xml:space="preserve"> INT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8777764" w14:textId="77777777"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A2C0EC6" w14:textId="77777777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6A5C61">
              <w:rPr>
                <w:noProof/>
              </w:rPr>
              <w:t>12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 w:rsidR="006A5C61">
              <w:rPr>
                <w:noProof/>
              </w:rPr>
              <w:t>13</w:t>
            </w:r>
            <w:r>
              <w:fldChar w:fldCharType="end"/>
            </w:r>
          </w:p>
        </w:tc>
      </w:tr>
      <w:tr w:rsidR="00437863" w14:paraId="298F3239" w14:textId="77777777">
        <w:trPr>
          <w:cantSplit/>
          <w:trHeight w:hRule="exact" w:val="893"/>
        </w:trPr>
        <w:sdt>
          <w:sdtPr>
            <w:id w:val="378516857"/>
            <w:placeholder>
              <w:docPart w:val="14F24A8B9A474F198B845C7DCDE15DE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38628A23" w14:textId="77777777" w:rsidR="00437863" w:rsidRDefault="00625EF2">
                <w:pPr>
                  <w:pStyle w:val="WeekNumber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75A22F4" w14:textId="77777777"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17FBB400" w14:textId="2A671ED8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E3510CF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4D2A081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F643D64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3941EF0" w14:textId="0EBB0FA5" w:rsidR="006A5C61" w:rsidRDefault="006A5C61" w:rsidP="00681051">
            <w:r>
              <w:t>Course outline, reasons for studying CD, studying children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473AF76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51F0646" w14:textId="640B9307" w:rsidR="00437863" w:rsidRDefault="006A5C61">
            <w:r>
              <w:t>Course outline, reasons for studying CD, studying children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7240A569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516A242" w14:textId="14A0C529" w:rsidR="00437863" w:rsidRDefault="006A5C61">
            <w:r>
              <w:t>Course outline, introduce bedroom design project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05B9438" w14:textId="77777777"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145204CF" w14:textId="77777777" w:rsidR="00437863" w:rsidRDefault="00437863"/>
        </w:tc>
      </w:tr>
      <w:tr w:rsidR="00681051" w14:paraId="1DBF3542" w14:textId="77777777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58670F2" w14:textId="77777777" w:rsidR="00681051" w:rsidRDefault="00681051" w:rsidP="00681051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185750792"/>
            <w:placeholder>
              <w:docPart w:val="66BA6C79F2BE471BA432171DE16AED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41A7F59D" w14:textId="77777777" w:rsidR="00681051" w:rsidRDefault="00681051" w:rsidP="00681051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6386720F" w14:textId="446F98E8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7D2841D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2231E22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847D0C6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6210E47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D2D852C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65AB87C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1643C2C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D6536A2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EEDA5BD" w14:textId="77777777" w:rsidR="00681051" w:rsidRDefault="00681051" w:rsidP="0068105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0DFC290B" w14:textId="77777777" w:rsidR="00681051" w:rsidRDefault="00681051" w:rsidP="00681051"/>
        </w:tc>
      </w:tr>
      <w:tr w:rsidR="00681051" w14:paraId="2D73D815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B6AE989" w14:textId="77777777" w:rsidR="00681051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5F8E0E53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7C87305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FF1841A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F658188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4271F11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BDF8ECA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A75BD64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1EF6F49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98D01B5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18773D2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472FB76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1A258BE0" w14:textId="77777777" w:rsidR="00681051" w:rsidRDefault="00681051" w:rsidP="00681051"/>
        </w:tc>
      </w:tr>
      <w:tr w:rsidR="00681051" w14:paraId="37354B20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03570F3" w14:textId="77777777" w:rsidR="00681051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D3AF385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99CF59B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5870F4E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962EE90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366F23C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F67E587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FDD3E16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5A3CE39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82B40B1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E5D93ED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700CBD5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498710A" w14:textId="77777777" w:rsidR="00681051" w:rsidRDefault="00681051" w:rsidP="00681051"/>
        </w:tc>
      </w:tr>
      <w:tr w:rsidR="00681051" w14:paraId="6624CEF6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28FD0D6" w14:textId="77777777" w:rsidR="00681051" w:rsidRDefault="00681051" w:rsidP="00681051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24B5CC9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03369F5" w14:textId="75328182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6A5C61">
              <w:rPr>
                <w:noProof/>
              </w:rPr>
              <w:t>14</w:t>
            </w:r>
            <w:r>
              <w:fldChar w:fldCharType="end"/>
            </w:r>
            <w:r w:rsidR="006A5C61">
              <w:t xml:space="preserve"> INT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F7494CD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67D4A2C" w14:textId="77777777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14:paraId="1F9361B0" w14:textId="2406A9CA" w:rsidR="00681051" w:rsidRDefault="00681051" w:rsidP="00681051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6A5C61">
              <w:rPr>
                <w:noProof/>
              </w:rPr>
              <w:t>15</w:t>
            </w:r>
            <w:r>
              <w:fldChar w:fldCharType="end"/>
            </w:r>
            <w:r w:rsidR="006A5C61">
              <w:t xml:space="preserve"> CD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4175F65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FB3AA51" w14:textId="7909C059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6A5C61">
              <w:rPr>
                <w:noProof/>
              </w:rPr>
              <w:t>16</w:t>
            </w:r>
            <w:r>
              <w:fldChar w:fldCharType="end"/>
            </w:r>
            <w:r w:rsidR="006A5C61">
              <w:t xml:space="preserve"> CD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A99AC61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47705F8" w14:textId="6746C154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6A5C61">
              <w:rPr>
                <w:noProof/>
              </w:rPr>
              <w:t>17</w:t>
            </w:r>
            <w:r>
              <w:fldChar w:fldCharType="end"/>
            </w:r>
            <w:r w:rsidR="006A5C61">
              <w:t xml:space="preserve"> INT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52CB0D2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E8824D5" w14:textId="3F0951F9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 w:rsidR="006A5C61">
              <w:rPr>
                <w:noProof/>
              </w:rPr>
              <w:t>18</w:t>
            </w:r>
            <w:r>
              <w:fldChar w:fldCharType="end"/>
            </w:r>
            <w:r w:rsidR="006A5C61">
              <w:t xml:space="preserve"> INT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7F9D039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5B61A88" w14:textId="77777777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 w:rsidR="006A5C61">
              <w:rPr>
                <w:noProof/>
              </w:rPr>
              <w:t>19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 w:rsidR="006A5C61">
              <w:rPr>
                <w:noProof/>
              </w:rPr>
              <w:t>20</w:t>
            </w:r>
            <w:r>
              <w:fldChar w:fldCharType="end"/>
            </w:r>
          </w:p>
        </w:tc>
      </w:tr>
      <w:tr w:rsidR="00681051" w14:paraId="55D8BD40" w14:textId="77777777">
        <w:trPr>
          <w:cantSplit/>
          <w:trHeight w:hRule="exact" w:val="893"/>
        </w:trPr>
        <w:sdt>
          <w:sdtPr>
            <w:id w:val="967165456"/>
            <w:placeholder>
              <w:docPart w:val="04D51EC11B4541C28167EE980C8D113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2D24A170" w14:textId="77777777" w:rsidR="00681051" w:rsidRDefault="00681051" w:rsidP="00681051">
                <w:pPr>
                  <w:pStyle w:val="WeekNumber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1521901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5963AF7" w14:textId="0E643644" w:rsidR="00681051" w:rsidRDefault="006A5C61" w:rsidP="00681051">
            <w:r>
              <w:t>Course outline, introduce bedroom design project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F60FC76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6C1EF8A" w14:textId="787909C8" w:rsidR="00681051" w:rsidRDefault="006A5C61" w:rsidP="00681051">
            <w:r>
              <w:t>Three tasks, pros and cons, key to good parenting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90F7592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11E4638" w14:textId="1DD6F5D9" w:rsidR="00681051" w:rsidRDefault="006A5C61" w:rsidP="00681051">
            <w:r>
              <w:t>Three tasks, pros and cons, key to good parenting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178A691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C9AC272" w14:textId="146CA0AA" w:rsidR="00681051" w:rsidRDefault="006A5C61" w:rsidP="00681051">
            <w:r>
              <w:t>Bedroom design project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8226AFA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B6ED14F" w14:textId="15015949" w:rsidR="00681051" w:rsidRDefault="006A5C61" w:rsidP="00681051">
            <w:r>
              <w:t>Bedroom design project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560B166" w14:textId="77777777" w:rsidR="00681051" w:rsidRDefault="00681051" w:rsidP="0068105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39824689" w14:textId="77777777" w:rsidR="00681051" w:rsidRDefault="00681051" w:rsidP="00681051"/>
        </w:tc>
      </w:tr>
      <w:tr w:rsidR="00681051" w14:paraId="039C21FA" w14:textId="77777777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6E12507" w14:textId="77777777" w:rsidR="00681051" w:rsidRDefault="00681051" w:rsidP="00681051">
            <w:pPr>
              <w:pStyle w:val="Week"/>
              <w:jc w:val="left"/>
            </w:pPr>
            <w:r>
              <w:t>WEEK</w:t>
            </w:r>
          </w:p>
        </w:tc>
        <w:sdt>
          <w:sdtPr>
            <w:id w:val="89752358"/>
            <w:placeholder>
              <w:docPart w:val="11C66BD5D9234CA28582DB2186752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36566326" w14:textId="77777777" w:rsidR="00681051" w:rsidRDefault="00681051" w:rsidP="00681051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14:paraId="2B2667F9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B6F73A6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DB4B058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7DE28B7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0CCBAFD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92E52D5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12C5D77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E0A7EE4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3B2B071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927C10E" w14:textId="77777777" w:rsidR="00681051" w:rsidRDefault="00681051" w:rsidP="0068105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65262667" w14:textId="77777777" w:rsidR="00681051" w:rsidRDefault="00681051" w:rsidP="00681051"/>
        </w:tc>
      </w:tr>
      <w:tr w:rsidR="00681051" w14:paraId="4D314B1E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7D01E28" w14:textId="77777777" w:rsidR="00681051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2621B010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56C0CE2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D372759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7ED54E0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6DE0385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E39DF9B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D44126E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783C69F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567B898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721A292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0667E8C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0711B3F4" w14:textId="77777777" w:rsidR="00681051" w:rsidRDefault="00681051" w:rsidP="00681051"/>
        </w:tc>
      </w:tr>
      <w:tr w:rsidR="00681051" w14:paraId="19E2EC21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71B8F91" w14:textId="77777777" w:rsidR="00681051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75FAD6D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C8D2343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D8E9423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1D5D18B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2D47845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C16C070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FE16C92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60ED563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21D0139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DC49B68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A8ACB5D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9A85574" w14:textId="77777777" w:rsidR="00681051" w:rsidRDefault="00681051" w:rsidP="00681051"/>
        </w:tc>
      </w:tr>
      <w:tr w:rsidR="00681051" w14:paraId="667BA99A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1896F2D" w14:textId="77777777" w:rsidR="00681051" w:rsidRDefault="00681051" w:rsidP="00681051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07AEC3D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6C5A04D" w14:textId="62BD1824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 w:rsidR="006A5C61">
              <w:rPr>
                <w:noProof/>
              </w:rPr>
              <w:t>21</w:t>
            </w:r>
            <w:r>
              <w:fldChar w:fldCharType="end"/>
            </w:r>
            <w:r w:rsidR="006A5C61">
              <w:t>CD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6A37008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70DC1E1" w14:textId="07AA44F0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 w:rsidR="006A5C61">
              <w:rPr>
                <w:noProof/>
              </w:rPr>
              <w:t>22</w:t>
            </w:r>
            <w:r>
              <w:fldChar w:fldCharType="end"/>
            </w:r>
            <w:r w:rsidR="006A5C61">
              <w:t xml:space="preserve"> CD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5D3A429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34DA76A" w14:textId="16956721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 w:rsidR="006A5C61">
              <w:rPr>
                <w:noProof/>
              </w:rPr>
              <w:t>23</w:t>
            </w:r>
            <w:r>
              <w:fldChar w:fldCharType="end"/>
            </w:r>
            <w:r w:rsidR="006A5C61">
              <w:t xml:space="preserve"> INT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51C6446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D3FB84E" w14:textId="62C65803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 w:rsidR="006A5C61">
              <w:rPr>
                <w:noProof/>
              </w:rPr>
              <w:t>24</w:t>
            </w:r>
            <w:r>
              <w:fldChar w:fldCharType="end"/>
            </w:r>
            <w:r w:rsidR="006A5C61">
              <w:t xml:space="preserve"> INT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08E713C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39AF007" w14:textId="4CEEC7ED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 w:rsidR="006A5C61">
              <w:rPr>
                <w:noProof/>
              </w:rPr>
              <w:t>25</w:t>
            </w:r>
            <w:r>
              <w:fldChar w:fldCharType="end"/>
            </w:r>
            <w:r w:rsidR="006A5C61">
              <w:t xml:space="preserve"> CD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9F6FF3A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3AA473B" w14:textId="77777777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 w:rsidR="006A5C61">
              <w:rPr>
                <w:noProof/>
              </w:rPr>
              <w:t>26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 w:rsidR="006A5C61">
              <w:rPr>
                <w:noProof/>
              </w:rPr>
              <w:t>27</w:t>
            </w:r>
            <w:r>
              <w:fldChar w:fldCharType="end"/>
            </w:r>
          </w:p>
        </w:tc>
      </w:tr>
      <w:tr w:rsidR="00681051" w14:paraId="2697951A" w14:textId="77777777">
        <w:trPr>
          <w:cantSplit/>
          <w:trHeight w:hRule="exact" w:val="893"/>
        </w:trPr>
        <w:sdt>
          <w:sdtPr>
            <w:id w:val="-807169488"/>
            <w:placeholder>
              <w:docPart w:val="38B6FBAA430F435DBA02A8213E5CF93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31266CDC" w14:textId="77777777" w:rsidR="00681051" w:rsidRDefault="00681051" w:rsidP="00681051">
                <w:pPr>
                  <w:pStyle w:val="WeekNumber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A2B0DB0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0B8E3A4" w14:textId="0E0623A4" w:rsidR="00681051" w:rsidRDefault="006A5C61" w:rsidP="00681051">
            <w:r>
              <w:t>Ready for parent, characteristics, how it affects lifestyle, tangled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001E816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4318835" w14:textId="2C4C5ED1" w:rsidR="00681051" w:rsidRDefault="006A5C61" w:rsidP="00681051">
            <w:r>
              <w:t>Ready for parent, characteristics, how it affects lifestyle, tangled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B432887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1A76A3A1" w14:textId="6E08A5BA" w:rsidR="00681051" w:rsidRDefault="006A5C61" w:rsidP="00681051">
            <w:r>
              <w:t>Values survey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4701022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A27CE7A" w14:textId="0AB603A7" w:rsidR="00681051" w:rsidRDefault="006A5C61" w:rsidP="00681051">
            <w:r>
              <w:t>Values survey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4290E44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615086B" w14:textId="058CCACC" w:rsidR="00681051" w:rsidRDefault="006A5C61" w:rsidP="00681051">
            <w:r>
              <w:t>Philosophies, plans and decisions, pages 103 and 106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FF0AFCF" w14:textId="77777777" w:rsidR="00681051" w:rsidRDefault="00681051" w:rsidP="0068105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7F958837" w14:textId="77777777" w:rsidR="00681051" w:rsidRDefault="00681051" w:rsidP="00681051"/>
        </w:tc>
      </w:tr>
      <w:tr w:rsidR="00681051" w14:paraId="57246BBA" w14:textId="77777777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03FC84F" w14:textId="77777777" w:rsidR="00681051" w:rsidRDefault="00681051" w:rsidP="00681051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210188651"/>
            <w:placeholder>
              <w:docPart w:val="435A52FF13D442BBB027BB19AD1699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49F44B93" w14:textId="77777777" w:rsidR="00681051" w:rsidRDefault="00681051" w:rsidP="00681051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3C042E2E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76C6425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44A9337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BFE9287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0480DF4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74BF300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7B62B07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29D9831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2E451F7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C29331E" w14:textId="77777777" w:rsidR="00681051" w:rsidRDefault="00681051" w:rsidP="0068105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339ADD31" w14:textId="77777777" w:rsidR="00681051" w:rsidRDefault="00681051" w:rsidP="00681051"/>
        </w:tc>
      </w:tr>
      <w:tr w:rsidR="00681051" w14:paraId="6C6E7278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B45B0FD" w14:textId="77777777" w:rsidR="00681051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2BA39B66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E8D6874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1ED0028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C2BEC74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C1AE387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E976D28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243A3CD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7EFA426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F7913E1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2FC82EA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C374597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4F7591FD" w14:textId="77777777" w:rsidR="00681051" w:rsidRDefault="00681051" w:rsidP="00681051"/>
        </w:tc>
      </w:tr>
      <w:tr w:rsidR="00681051" w14:paraId="4EE9C7D4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42A6472" w14:textId="77777777" w:rsidR="00681051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95C572F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68983E2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4955ED4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163A9E1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77905CA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8DFE32F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01B62E1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5AD45A6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355F182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31ED9E6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19A25F1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1AE8323" w14:textId="77777777" w:rsidR="00681051" w:rsidRDefault="00681051" w:rsidP="00681051"/>
        </w:tc>
      </w:tr>
      <w:tr w:rsidR="00681051" w14:paraId="2C60CC07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9A4026E" w14:textId="77777777" w:rsidR="00681051" w:rsidRDefault="00681051" w:rsidP="00681051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3FE1DD0" w14:textId="77777777" w:rsidR="00681051" w:rsidRDefault="00681051" w:rsidP="00681051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6CA851C" w14:textId="77777777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 w:rsidR="006A5C6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6A5C6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&gt;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5C61">
              <w:instrText>30</w:instrText>
            </w:r>
            <w:r>
              <w:fldChar w:fldCharType="end"/>
            </w:r>
            <w:r>
              <w:instrText xml:space="preserve"> 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 w:rsidR="006A5C6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5C61"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6A5C6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5C6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A5C6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A5C6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2616721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DBE1C4D" w14:textId="356BFCE9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 w:rsidR="006A5C6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 w:rsidR="006A5C6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5C6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 w:rsidR="006A5C6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5C6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A5C61">
              <w:rPr>
                <w:noProof/>
              </w:rPr>
              <w:t>29</w:t>
            </w:r>
            <w:r>
              <w:fldChar w:fldCharType="end"/>
            </w:r>
            <w:r w:rsidR="006A5C61">
              <w:t xml:space="preserve"> CD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150A279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D75C71B" w14:textId="7668D2B9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 w:rsidR="006A5C6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 w:rsidR="006A5C6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5C6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 w:rsidR="006A5C6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5C6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A5C61">
              <w:rPr>
                <w:noProof/>
              </w:rPr>
              <w:t>30</w:t>
            </w:r>
            <w:r>
              <w:fldChar w:fldCharType="end"/>
            </w:r>
            <w:r w:rsidR="006A5C61">
              <w:t xml:space="preserve"> INT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A645E21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77BF3A0" w14:textId="21946A83" w:rsidR="00681051" w:rsidRDefault="006A5C61" w:rsidP="00681051">
            <w:pPr>
              <w:pStyle w:val="Date"/>
            </w:pPr>
            <w:r>
              <w:t>1 INT</w:t>
            </w:r>
            <w:r w:rsidR="00681051">
              <w:fldChar w:fldCharType="begin"/>
            </w:r>
            <w:r w:rsidR="00681051">
              <w:instrText xml:space="preserve">IF </w:instrText>
            </w:r>
            <w:r w:rsidR="00681051">
              <w:fldChar w:fldCharType="begin"/>
            </w:r>
            <w:r w:rsidR="00681051">
              <w:instrText xml:space="preserve"> =G21</w:instrText>
            </w:r>
            <w:r w:rsidR="00681051">
              <w:fldChar w:fldCharType="separate"/>
            </w:r>
            <w:r>
              <w:rPr>
                <w:noProof/>
              </w:rPr>
              <w:instrText>30</w:instrText>
            </w:r>
            <w:r w:rsidR="00681051">
              <w:fldChar w:fldCharType="end"/>
            </w:r>
            <w:r w:rsidR="00681051">
              <w:instrText xml:space="preserve"> = 0,"" </w:instrText>
            </w:r>
            <w:r w:rsidR="00681051">
              <w:fldChar w:fldCharType="begin"/>
            </w:r>
            <w:r w:rsidR="00681051">
              <w:instrText xml:space="preserve"> IF </w:instrText>
            </w:r>
            <w:r w:rsidR="00681051">
              <w:fldChar w:fldCharType="begin"/>
            </w:r>
            <w:r w:rsidR="00681051">
              <w:instrText xml:space="preserve"> =G21 </w:instrText>
            </w:r>
            <w:r w:rsidR="00681051">
              <w:fldChar w:fldCharType="separate"/>
            </w:r>
            <w:r>
              <w:rPr>
                <w:noProof/>
              </w:rPr>
              <w:instrText>30</w:instrText>
            </w:r>
            <w:r w:rsidR="00681051">
              <w:fldChar w:fldCharType="end"/>
            </w:r>
            <w:r w:rsidR="00681051">
              <w:instrText xml:space="preserve">  &lt; </w:instrText>
            </w:r>
            <w:r w:rsidR="00681051">
              <w:fldChar w:fldCharType="begin"/>
            </w:r>
            <w:r w:rsidR="00681051">
              <w:instrText xml:space="preserve"> DocVariable MonthEnd \@ d </w:instrText>
            </w:r>
            <w:r w:rsidR="00681051">
              <w:fldChar w:fldCharType="separate"/>
            </w:r>
            <w:r>
              <w:instrText>30</w:instrText>
            </w:r>
            <w:r w:rsidR="00681051">
              <w:fldChar w:fldCharType="end"/>
            </w:r>
            <w:r w:rsidR="00681051">
              <w:instrText xml:space="preserve">  </w:instrText>
            </w:r>
            <w:r w:rsidR="00681051">
              <w:fldChar w:fldCharType="begin"/>
            </w:r>
            <w:r w:rsidR="00681051">
              <w:instrText xml:space="preserve"> =G21+1 </w:instrText>
            </w:r>
            <w:r w:rsidR="00681051">
              <w:fldChar w:fldCharType="separate"/>
            </w:r>
            <w:r w:rsidR="00C8443C">
              <w:rPr>
                <w:noProof/>
              </w:rPr>
              <w:instrText>28</w:instrText>
            </w:r>
            <w:r w:rsidR="00681051">
              <w:fldChar w:fldCharType="end"/>
            </w:r>
            <w:r w:rsidR="00681051">
              <w:instrText xml:space="preserve"> "" </w:instrText>
            </w:r>
            <w:r w:rsidR="00681051">
              <w:fldChar w:fldCharType="end"/>
            </w:r>
            <w:r w:rsidR="00681051"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93E2096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F74DDB3" w14:textId="77777777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 w:rsidR="006A5C6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 w:rsidR="00C8443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5C6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 w:rsidR="00C8443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5C6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16A199B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E6539A2" w14:textId="77777777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6A5C6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C8443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5C6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 w:rsidR="00C8443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5C6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6A5C6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C8443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 w:rsidR="006A5C61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 w:rsidR="00163B7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681051" w14:paraId="0BD6AAF8" w14:textId="77777777">
        <w:trPr>
          <w:cantSplit/>
          <w:trHeight w:hRule="exact" w:val="893"/>
        </w:trPr>
        <w:sdt>
          <w:sdtPr>
            <w:id w:val="-544519862"/>
            <w:placeholder>
              <w:docPart w:val="8B228E72BCA54D39BDAFFE00A2F8F5D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187FE9A9" w14:textId="77777777" w:rsidR="00681051" w:rsidRDefault="00681051" w:rsidP="00681051">
                <w:pPr>
                  <w:pStyle w:val="WeekNumber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E33A5F3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1E7245E7" w14:textId="6E8503B5" w:rsidR="00681051" w:rsidRDefault="006A5C61" w:rsidP="00681051">
            <w:r>
              <w:t>No School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0F074AE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3B8EECF" w14:textId="06FEA0F5" w:rsidR="00681051" w:rsidRDefault="006A5C61" w:rsidP="00681051">
            <w:r>
              <w:t>Philosophies, plans and decisions, pages 103 and 106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8AE4C80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1B9810C" w14:textId="33F09D87" w:rsidR="00681051" w:rsidRDefault="006A5C61" w:rsidP="00681051">
            <w:r>
              <w:t>Family stages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4988C32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B46FDAE" w14:textId="78FAC8F3" w:rsidR="00681051" w:rsidRDefault="006A5C61" w:rsidP="00681051">
            <w:r>
              <w:t>Family stages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D7ED9CC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6763C01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0E8C47D" w14:textId="77777777" w:rsidR="00681051" w:rsidRDefault="00681051" w:rsidP="0068105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1CC6A5E3" w14:textId="77777777" w:rsidR="00681051" w:rsidRDefault="00681051" w:rsidP="00681051"/>
        </w:tc>
      </w:tr>
      <w:tr w:rsidR="00681051" w14:paraId="274525AB" w14:textId="77777777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56993BB" w14:textId="77777777" w:rsidR="00681051" w:rsidRDefault="00681051" w:rsidP="00681051">
            <w:pPr>
              <w:pStyle w:val="Week"/>
              <w:jc w:val="left"/>
            </w:pPr>
            <w:r>
              <w:t>WEEK</w:t>
            </w:r>
          </w:p>
        </w:tc>
        <w:sdt>
          <w:sdtPr>
            <w:id w:val="1585642515"/>
            <w:placeholder>
              <w:docPart w:val="9E814914BD7E43E0B789AAD5C5031E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7E554A24" w14:textId="77777777" w:rsidR="00681051" w:rsidRDefault="00681051" w:rsidP="00681051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290A45C9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A23E97E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EC14677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7B905D7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021F54E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1CC6FE8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AEDBE19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DA27C02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D7C28AD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F31476C" w14:textId="77777777" w:rsidR="00681051" w:rsidRDefault="00681051" w:rsidP="0068105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108DB428" w14:textId="77777777" w:rsidR="00681051" w:rsidRDefault="00681051" w:rsidP="00681051"/>
        </w:tc>
      </w:tr>
      <w:tr w:rsidR="00681051" w14:paraId="2C645AA0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2C2E15F" w14:textId="77777777" w:rsidR="00681051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294CC198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0ABB406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625E873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7536C4F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66EBA30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0E992B7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BAE30B4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48F220B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219A4E7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CD7E3C9" w14:textId="77777777" w:rsidR="00681051" w:rsidRDefault="00681051" w:rsidP="0068105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14A5825" w14:textId="77777777" w:rsidR="00681051" w:rsidRDefault="00681051" w:rsidP="00681051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4C246C87" w14:textId="77777777" w:rsidR="00681051" w:rsidRDefault="00681051" w:rsidP="00681051"/>
        </w:tc>
      </w:tr>
      <w:tr w:rsidR="00681051" w14:paraId="3A1CB1D9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0F56EF7" w14:textId="77777777" w:rsidR="00681051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2AEAE1C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25A1A61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5B2A32D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12ADF11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4BC6CB0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BA269C9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0C139A8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FCDC2C4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3B59FC9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9BFBFE7" w14:textId="77777777" w:rsidR="00681051" w:rsidRDefault="00681051" w:rsidP="0068105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C31F19D" w14:textId="77777777" w:rsidR="00681051" w:rsidRDefault="00681051" w:rsidP="0068105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30ECEB5" w14:textId="77777777" w:rsidR="00681051" w:rsidRDefault="00681051" w:rsidP="00681051"/>
        </w:tc>
      </w:tr>
      <w:tr w:rsidR="00681051" w14:paraId="27D9EA4C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9DF9F3B" w14:textId="77777777" w:rsidR="00681051" w:rsidRDefault="00681051" w:rsidP="00681051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2EC8CA1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7DBA913" w14:textId="77777777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6A5C6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C8443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 w:rsidR="006A5C61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0F1F44C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D3602DE" w14:textId="77777777" w:rsidR="00681051" w:rsidRDefault="00681051" w:rsidP="006810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 w:rsidR="006A5C6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C18D0C5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F0DF267" w14:textId="77777777" w:rsidR="00681051" w:rsidRDefault="00681051" w:rsidP="00681051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5193548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31DD929" w14:textId="77777777" w:rsidR="00681051" w:rsidRDefault="00681051" w:rsidP="00681051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B20B0BE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029415E" w14:textId="77777777" w:rsidR="00681051" w:rsidRDefault="00681051" w:rsidP="00681051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9BD838B" w14:textId="77777777" w:rsidR="00681051" w:rsidRDefault="00681051" w:rsidP="0068105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66C67E1" w14:textId="77777777" w:rsidR="00681051" w:rsidRDefault="00681051" w:rsidP="00681051">
            <w:pPr>
              <w:pStyle w:val="Date"/>
            </w:pPr>
          </w:p>
        </w:tc>
      </w:tr>
      <w:tr w:rsidR="00681051" w14:paraId="7894C416" w14:textId="77777777">
        <w:trPr>
          <w:cantSplit/>
          <w:trHeight w:hRule="exact" w:val="893"/>
        </w:trPr>
        <w:sdt>
          <w:sdtPr>
            <w:id w:val="1665046849"/>
            <w:placeholder>
              <w:docPart w:val="35D4D7D2B8BF437186B3FAFF81E4386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6DFE2AFE" w14:textId="77777777" w:rsidR="00681051" w:rsidRDefault="00681051" w:rsidP="00681051">
                <w:pPr>
                  <w:pStyle w:val="WeekNumber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AC433C1" w14:textId="77777777" w:rsidR="00681051" w:rsidRDefault="00681051" w:rsidP="0068105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4025917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920A95D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50E1EBE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9BE1D38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D7397AD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68EB9BD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1C786519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1CB36F7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C08751F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B822CD5" w14:textId="77777777" w:rsidR="00681051" w:rsidRDefault="00681051" w:rsidP="0068105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7BFEC9E8" w14:textId="77777777" w:rsidR="00681051" w:rsidRDefault="00681051" w:rsidP="00681051"/>
        </w:tc>
      </w:tr>
      <w:tr w:rsidR="00681051" w14:paraId="2B0ABC66" w14:textId="77777777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E33751A" w14:textId="77777777" w:rsidR="00681051" w:rsidRDefault="00681051" w:rsidP="00681051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740942322"/>
            <w:placeholder>
              <w:docPart w:val="0C962EE84E49430384177B5E2B0460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1720630E" w14:textId="77777777" w:rsidR="00681051" w:rsidRDefault="00681051" w:rsidP="00681051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5084C642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0B6B855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CCA4D00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7F8D4B7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005308B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22429F4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06A2706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367B931" w14:textId="77777777" w:rsidR="00681051" w:rsidRDefault="00681051" w:rsidP="0068105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D38667D" w14:textId="77777777" w:rsidR="00681051" w:rsidRDefault="00681051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7C0B383" w14:textId="77777777" w:rsidR="00681051" w:rsidRDefault="00681051" w:rsidP="0068105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06B363DD" w14:textId="77777777" w:rsidR="00681051" w:rsidRDefault="00681051" w:rsidP="00681051"/>
        </w:tc>
      </w:tr>
      <w:tr w:rsidR="00681051" w14:paraId="2AAC12BB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5EA67D9" w14:textId="77777777" w:rsidR="00681051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1C9EE506" w14:textId="77777777" w:rsidR="00681051" w:rsidRDefault="00681051" w:rsidP="00681051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14:paraId="16C4CDF5" w14:textId="77777777" w:rsidR="00681051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171DDB04" w14:textId="77777777" w:rsidR="00681051" w:rsidRDefault="00681051" w:rsidP="00681051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6F67E5F7" w14:textId="77777777" w:rsidR="00681051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7FEE39CD" w14:textId="77777777" w:rsidR="00681051" w:rsidRDefault="00681051" w:rsidP="00681051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712C5E16" w14:textId="77777777" w:rsidR="00681051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4E22727E" w14:textId="77777777" w:rsidR="00681051" w:rsidRDefault="00681051" w:rsidP="00681051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1A8F3965" w14:textId="77777777" w:rsidR="00681051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0399A792" w14:textId="77777777" w:rsidR="00681051" w:rsidRDefault="00681051" w:rsidP="00681051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38BE3147" w14:textId="77777777" w:rsidR="00681051" w:rsidRDefault="00681051" w:rsidP="00681051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73755532" w14:textId="77777777" w:rsidR="00681051" w:rsidRDefault="00681051" w:rsidP="00681051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77524849" w14:textId="77777777" w:rsidR="00681051" w:rsidRDefault="00681051" w:rsidP="00681051">
            <w:pPr>
              <w:ind w:left="113" w:right="113"/>
            </w:pPr>
          </w:p>
        </w:tc>
      </w:tr>
    </w:tbl>
    <w:p w14:paraId="26574D4D" w14:textId="77777777" w:rsidR="00437863" w:rsidRDefault="00437863"/>
    <w:sectPr w:rsidR="00437863">
      <w:pgSz w:w="12240" w:h="15840"/>
      <w:pgMar w:top="792" w:right="1008" w:bottom="792" w:left="1008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4A27F" w14:textId="77777777" w:rsidR="006A5C61" w:rsidRDefault="006A5C61">
      <w:r>
        <w:separator/>
      </w:r>
    </w:p>
  </w:endnote>
  <w:endnote w:type="continuationSeparator" w:id="0">
    <w:p w14:paraId="0BF4ADAB" w14:textId="77777777" w:rsidR="006A5C61" w:rsidRDefault="006A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BC6EF" w14:textId="77777777" w:rsidR="006A5C61" w:rsidRDefault="006A5C61">
      <w:r>
        <w:separator/>
      </w:r>
    </w:p>
  </w:footnote>
  <w:footnote w:type="continuationSeparator" w:id="0">
    <w:p w14:paraId="2F5371D8" w14:textId="77777777" w:rsidR="006A5C61" w:rsidRDefault="006A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19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LessOne" w:val="11/29/2019"/>
    <w:docVar w:name="MonthEndLessTwo" w:val="11/28/2019"/>
    <w:docVar w:name="MonthStart" w:val="9/1/2020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</w:docVars>
  <w:rsids>
    <w:rsidRoot w:val="006A5C61"/>
    <w:rsid w:val="00003A92"/>
    <w:rsid w:val="000173E5"/>
    <w:rsid w:val="00046ECE"/>
    <w:rsid w:val="000A0AAB"/>
    <w:rsid w:val="000B0B42"/>
    <w:rsid w:val="000B686E"/>
    <w:rsid w:val="000D5092"/>
    <w:rsid w:val="000E09F3"/>
    <w:rsid w:val="001151AC"/>
    <w:rsid w:val="0013386B"/>
    <w:rsid w:val="00163B71"/>
    <w:rsid w:val="0018344B"/>
    <w:rsid w:val="001849F7"/>
    <w:rsid w:val="001C58E6"/>
    <w:rsid w:val="001C5F5B"/>
    <w:rsid w:val="001F32BA"/>
    <w:rsid w:val="0022046E"/>
    <w:rsid w:val="002535AF"/>
    <w:rsid w:val="002B1916"/>
    <w:rsid w:val="002B4EC7"/>
    <w:rsid w:val="002C4B64"/>
    <w:rsid w:val="00356BDB"/>
    <w:rsid w:val="00382913"/>
    <w:rsid w:val="00386035"/>
    <w:rsid w:val="003D4722"/>
    <w:rsid w:val="003D7B77"/>
    <w:rsid w:val="00421693"/>
    <w:rsid w:val="00437863"/>
    <w:rsid w:val="004941A4"/>
    <w:rsid w:val="004A5D4B"/>
    <w:rsid w:val="004A7194"/>
    <w:rsid w:val="004B1FD3"/>
    <w:rsid w:val="004C5B0F"/>
    <w:rsid w:val="00584772"/>
    <w:rsid w:val="005A055A"/>
    <w:rsid w:val="005B615C"/>
    <w:rsid w:val="00625EF2"/>
    <w:rsid w:val="00677A08"/>
    <w:rsid w:val="00681051"/>
    <w:rsid w:val="0069604E"/>
    <w:rsid w:val="006A5C61"/>
    <w:rsid w:val="006B65D7"/>
    <w:rsid w:val="006C17D7"/>
    <w:rsid w:val="00764C24"/>
    <w:rsid w:val="007679C6"/>
    <w:rsid w:val="0079749A"/>
    <w:rsid w:val="007C7EFC"/>
    <w:rsid w:val="007E60E6"/>
    <w:rsid w:val="00801A7A"/>
    <w:rsid w:val="008302E8"/>
    <w:rsid w:val="008543EF"/>
    <w:rsid w:val="008664A5"/>
    <w:rsid w:val="008715C4"/>
    <w:rsid w:val="00892920"/>
    <w:rsid w:val="008C2940"/>
    <w:rsid w:val="00944F1D"/>
    <w:rsid w:val="009472CF"/>
    <w:rsid w:val="009552A1"/>
    <w:rsid w:val="00956F92"/>
    <w:rsid w:val="00960D49"/>
    <w:rsid w:val="009B5C2E"/>
    <w:rsid w:val="009C2DFB"/>
    <w:rsid w:val="00A750D6"/>
    <w:rsid w:val="00AB36C8"/>
    <w:rsid w:val="00AD4128"/>
    <w:rsid w:val="00B202E7"/>
    <w:rsid w:val="00B324C5"/>
    <w:rsid w:val="00B425D2"/>
    <w:rsid w:val="00C65E80"/>
    <w:rsid w:val="00C8443C"/>
    <w:rsid w:val="00CC5325"/>
    <w:rsid w:val="00CD7597"/>
    <w:rsid w:val="00CE25D3"/>
    <w:rsid w:val="00CF03AA"/>
    <w:rsid w:val="00D06132"/>
    <w:rsid w:val="00D10B49"/>
    <w:rsid w:val="00D14703"/>
    <w:rsid w:val="00D176A9"/>
    <w:rsid w:val="00D54AEB"/>
    <w:rsid w:val="00D95D18"/>
    <w:rsid w:val="00DB5B37"/>
    <w:rsid w:val="00DC2D8D"/>
    <w:rsid w:val="00DD7FCA"/>
    <w:rsid w:val="00E00D6F"/>
    <w:rsid w:val="00E865F2"/>
    <w:rsid w:val="00EC4F4E"/>
    <w:rsid w:val="00F00F9F"/>
    <w:rsid w:val="00F10C1B"/>
    <w:rsid w:val="00F17463"/>
    <w:rsid w:val="00F6462E"/>
    <w:rsid w:val="00F8487A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F7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1F2123" w:themeColor="text2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80"/>
      <w:jc w:val="right"/>
      <w:outlineLvl w:val="0"/>
    </w:pPr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ek">
    <w:name w:val="Week"/>
    <w:basedOn w:val="Normal"/>
    <w:uiPriority w:val="7"/>
    <w:qFormat/>
    <w:pPr>
      <w:jc w:val="center"/>
    </w:pPr>
    <w:rPr>
      <w:b/>
      <w:caps/>
      <w:color w:val="404040" w:themeColor="text1" w:themeTint="BF"/>
    </w:rPr>
  </w:style>
  <w:style w:type="paragraph" w:customStyle="1" w:styleId="WeekNumber">
    <w:name w:val="Week Number"/>
    <w:basedOn w:val="Normal"/>
    <w:uiPriority w:val="8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</w:rPr>
  </w:style>
  <w:style w:type="paragraph" w:styleId="Date">
    <w:name w:val="Date"/>
    <w:basedOn w:val="Normal"/>
    <w:link w:val="DateChar"/>
    <w:uiPriority w:val="6"/>
    <w:qFormat/>
    <w:pPr>
      <w:spacing w:before="60"/>
    </w:pPr>
    <w:rPr>
      <w:color w:val="20687E" w:themeColor="accent1" w:themeShade="80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6"/>
    <w:rPr>
      <w:color w:val="20687E" w:themeColor="accent1" w:themeShade="80"/>
      <w:sz w:val="32"/>
      <w:szCs w:val="40"/>
    </w:rPr>
  </w:style>
  <w:style w:type="table" w:styleId="PlainTable4">
    <w:name w:val="Plain Table 4"/>
    <w:basedOn w:val="TableNormal"/>
    <w:uiPriority w:val="43"/>
    <w:rsid w:val="00DC2D8D"/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onth">
    <w:name w:val="Month"/>
    <w:basedOn w:val="Normal"/>
    <w:uiPriority w:val="1"/>
    <w:qFormat/>
    <w:pPr>
      <w:spacing w:before="120"/>
    </w:pPr>
    <w:rPr>
      <w:caps/>
      <w:color w:val="0D0D0D" w:themeColor="text1" w:themeTint="F2"/>
      <w:position w:val="-12"/>
      <w:sz w:val="60"/>
      <w:szCs w:val="68"/>
    </w:rPr>
  </w:style>
  <w:style w:type="table" w:styleId="PlainTable5">
    <w:name w:val="Plain Table 5"/>
    <w:basedOn w:val="TableNormal"/>
    <w:uiPriority w:val="44"/>
    <w:rsid w:val="00D14703"/>
    <w:tblPr>
      <w:tblStyleRowBandSize w:val="1"/>
      <w:tblStyleColBandSize w:val="1"/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eText">
    <w:name w:val="Line Text"/>
    <w:basedOn w:val="Normal"/>
    <w:uiPriority w:val="4"/>
    <w:unhideWhenUsed/>
    <w:qFormat/>
    <w:pPr>
      <w:pBdr>
        <w:bottom w:val="single" w:sz="8" w:space="1" w:color="20687E" w:themeColor="accent1" w:themeShade="80"/>
      </w:pBdr>
      <w:spacing w:after="100"/>
      <w:ind w:right="11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"/>
    <w:qFormat/>
    <w:rPr>
      <w:b w:val="0"/>
      <w:i w:val="0"/>
      <w:iCs/>
      <w:color w:val="20687E" w:themeColor="accent1" w:themeShade="8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20687E" w:themeColor="accent1" w:themeShade="80"/>
    </w:rPr>
  </w:style>
  <w:style w:type="paragraph" w:customStyle="1" w:styleId="Days">
    <w:name w:val="Days"/>
    <w:basedOn w:val="Normal"/>
    <w:uiPriority w:val="5"/>
    <w:qFormat/>
    <w:pPr>
      <w:jc w:val="center"/>
    </w:pPr>
    <w:rPr>
      <w:cap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pez2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06218CE3344F009E8C071BE74E5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3561-5468-45DB-BF8E-53E63B5D6890}"/>
      </w:docPartPr>
      <w:docPartBody>
        <w:p w:rsidR="00000000" w:rsidRDefault="00354EA9">
          <w:pPr>
            <w:pStyle w:val="6706218CE3344F009E8C071BE74E54AF"/>
          </w:pPr>
          <w:r>
            <w:t>1</w:t>
          </w:r>
        </w:p>
      </w:docPartBody>
    </w:docPart>
    <w:docPart>
      <w:docPartPr>
        <w:name w:val="B15C3AC5F2FC47DCA09252BA27A8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D179-B977-4BEF-9B3E-CC154A6BC46D}"/>
      </w:docPartPr>
      <w:docPartBody>
        <w:p w:rsidR="00000000" w:rsidRDefault="00354EA9">
          <w:pPr>
            <w:pStyle w:val="B15C3AC5F2FC47DCA09252BA27A8FB00"/>
          </w:pPr>
          <w:r>
            <w:t>notes</w:t>
          </w:r>
        </w:p>
      </w:docPartBody>
    </w:docPart>
    <w:docPart>
      <w:docPartPr>
        <w:name w:val="14F24A8B9A474F198B845C7DCDE1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9819-3A32-4BA3-9A18-6C0F7763DE29}"/>
      </w:docPartPr>
      <w:docPartBody>
        <w:p w:rsidR="00000000" w:rsidRDefault="00354EA9">
          <w:pPr>
            <w:pStyle w:val="14F24A8B9A474F198B845C7DCDE15DEE"/>
          </w:pPr>
          <w:r>
            <w:t>2</w:t>
          </w:r>
        </w:p>
      </w:docPartBody>
    </w:docPart>
    <w:docPart>
      <w:docPartPr>
        <w:name w:val="66BA6C79F2BE471BA432171DE16AE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BE29C-C908-4351-943F-06047B916E40}"/>
      </w:docPartPr>
      <w:docPartBody>
        <w:p w:rsidR="00000000" w:rsidRDefault="00354EA9">
          <w:pPr>
            <w:pStyle w:val="66BA6C79F2BE471BA432171DE16AED43"/>
          </w:pPr>
          <w:r>
            <w:t>notes</w:t>
          </w:r>
        </w:p>
      </w:docPartBody>
    </w:docPart>
    <w:docPart>
      <w:docPartPr>
        <w:name w:val="04D51EC11B4541C28167EE980C8D1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86235-D525-403F-9043-796FCC50BA72}"/>
      </w:docPartPr>
      <w:docPartBody>
        <w:p w:rsidR="00000000" w:rsidRDefault="00354EA9">
          <w:pPr>
            <w:pStyle w:val="04D51EC11B4541C28167EE980C8D113C"/>
          </w:pPr>
          <w:r>
            <w:t>3</w:t>
          </w:r>
        </w:p>
      </w:docPartBody>
    </w:docPart>
    <w:docPart>
      <w:docPartPr>
        <w:name w:val="11C66BD5D9234CA28582DB218675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997C-0F23-4DD1-BC47-6FA0C5270770}"/>
      </w:docPartPr>
      <w:docPartBody>
        <w:p w:rsidR="00000000" w:rsidRDefault="00354EA9">
          <w:pPr>
            <w:pStyle w:val="11C66BD5D9234CA28582DB2186752FF5"/>
          </w:pPr>
          <w:r>
            <w:t>notes</w:t>
          </w:r>
        </w:p>
      </w:docPartBody>
    </w:docPart>
    <w:docPart>
      <w:docPartPr>
        <w:name w:val="38B6FBAA430F435DBA02A8213E5CF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4E82-F72E-4F5C-809C-49CABB60C4E3}"/>
      </w:docPartPr>
      <w:docPartBody>
        <w:p w:rsidR="00000000" w:rsidRDefault="00354EA9">
          <w:pPr>
            <w:pStyle w:val="38B6FBAA430F435DBA02A8213E5CF93F"/>
          </w:pPr>
          <w:r>
            <w:t>4</w:t>
          </w:r>
        </w:p>
      </w:docPartBody>
    </w:docPart>
    <w:docPart>
      <w:docPartPr>
        <w:name w:val="435A52FF13D442BBB027BB19AD16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CCDA-EFA4-4363-9D82-D394688DB22F}"/>
      </w:docPartPr>
      <w:docPartBody>
        <w:p w:rsidR="00000000" w:rsidRDefault="00354EA9">
          <w:pPr>
            <w:pStyle w:val="435A52FF13D442BBB027BB19AD169917"/>
          </w:pPr>
          <w:r>
            <w:t>notes</w:t>
          </w:r>
        </w:p>
      </w:docPartBody>
    </w:docPart>
    <w:docPart>
      <w:docPartPr>
        <w:name w:val="8B228E72BCA54D39BDAFFE00A2F8F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412A-B298-4EBB-8969-1FD9C0387F83}"/>
      </w:docPartPr>
      <w:docPartBody>
        <w:p w:rsidR="00000000" w:rsidRDefault="00354EA9">
          <w:pPr>
            <w:pStyle w:val="8B228E72BCA54D39BDAFFE00A2F8F5D9"/>
          </w:pPr>
          <w:r>
            <w:t>5</w:t>
          </w:r>
        </w:p>
      </w:docPartBody>
    </w:docPart>
    <w:docPart>
      <w:docPartPr>
        <w:name w:val="9E814914BD7E43E0B789AAD5C5031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D7DE6-6ECE-41AE-9D50-7419B82483A7}"/>
      </w:docPartPr>
      <w:docPartBody>
        <w:p w:rsidR="00000000" w:rsidRDefault="00354EA9">
          <w:pPr>
            <w:pStyle w:val="9E814914BD7E43E0B789AAD5C5031E54"/>
          </w:pPr>
          <w:r>
            <w:t>notes</w:t>
          </w:r>
        </w:p>
      </w:docPartBody>
    </w:docPart>
    <w:docPart>
      <w:docPartPr>
        <w:name w:val="35D4D7D2B8BF437186B3FAFF81E4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6A6F-BF65-43D8-8D88-AC129A6C6563}"/>
      </w:docPartPr>
      <w:docPartBody>
        <w:p w:rsidR="00000000" w:rsidRDefault="00354EA9">
          <w:pPr>
            <w:pStyle w:val="35D4D7D2B8BF437186B3FAFF81E43863"/>
          </w:pPr>
          <w:r>
            <w:t>6</w:t>
          </w:r>
        </w:p>
      </w:docPartBody>
    </w:docPart>
    <w:docPart>
      <w:docPartPr>
        <w:name w:val="0C962EE84E49430384177B5E2B04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16BA4-3CDE-4C2A-9A76-3927D859A553}"/>
      </w:docPartPr>
      <w:docPartBody>
        <w:p w:rsidR="00000000" w:rsidRDefault="00354EA9">
          <w:pPr>
            <w:pStyle w:val="0C962EE84E49430384177B5E2B046024"/>
          </w:pPr>
          <w:r>
            <w:t>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F75A215BC94D91B25FF197A1DDF73A">
    <w:name w:val="A7F75A215BC94D91B25FF197A1DDF73A"/>
  </w:style>
  <w:style w:type="paragraph" w:customStyle="1" w:styleId="C8C03D5AB7804EF8A57A6E86381BA3B4">
    <w:name w:val="C8C03D5AB7804EF8A57A6E86381BA3B4"/>
  </w:style>
  <w:style w:type="paragraph" w:customStyle="1" w:styleId="6706218CE3344F009E8C071BE74E54AF">
    <w:name w:val="6706218CE3344F009E8C071BE74E54AF"/>
  </w:style>
  <w:style w:type="paragraph" w:customStyle="1" w:styleId="B15C3AC5F2FC47DCA09252BA27A8FB00">
    <w:name w:val="B15C3AC5F2FC47DCA09252BA27A8FB00"/>
  </w:style>
  <w:style w:type="paragraph" w:customStyle="1" w:styleId="14F24A8B9A474F198B845C7DCDE15DEE">
    <w:name w:val="14F24A8B9A474F198B845C7DCDE15DEE"/>
  </w:style>
  <w:style w:type="paragraph" w:customStyle="1" w:styleId="6E9B86B6EE494268B389EA51A6C0D4FD">
    <w:name w:val="6E9B86B6EE494268B389EA51A6C0D4FD"/>
  </w:style>
  <w:style w:type="paragraph" w:customStyle="1" w:styleId="66BA6C79F2BE471BA432171DE16AED43">
    <w:name w:val="66BA6C79F2BE471BA432171DE16AED43"/>
  </w:style>
  <w:style w:type="paragraph" w:customStyle="1" w:styleId="8DAC691EFDE84F3F9130FEC8B9133106">
    <w:name w:val="8DAC691EFDE84F3F9130FEC8B9133106"/>
  </w:style>
  <w:style w:type="paragraph" w:customStyle="1" w:styleId="04D51EC11B4541C28167EE980C8D113C">
    <w:name w:val="04D51EC11B4541C28167EE980C8D113C"/>
  </w:style>
  <w:style w:type="paragraph" w:customStyle="1" w:styleId="11C66BD5D9234CA28582DB2186752FF5">
    <w:name w:val="11C66BD5D9234CA28582DB2186752FF5"/>
  </w:style>
  <w:style w:type="paragraph" w:customStyle="1" w:styleId="38B6FBAA430F435DBA02A8213E5CF93F">
    <w:name w:val="38B6FBAA430F435DBA02A8213E5CF93F"/>
  </w:style>
  <w:style w:type="paragraph" w:customStyle="1" w:styleId="435A52FF13D442BBB027BB19AD169917">
    <w:name w:val="435A52FF13D442BBB027BB19AD169917"/>
  </w:style>
  <w:style w:type="paragraph" w:customStyle="1" w:styleId="8B228E72BCA54D39BDAFFE00A2F8F5D9">
    <w:name w:val="8B228E72BCA54D39BDAFFE00A2F8F5D9"/>
  </w:style>
  <w:style w:type="paragraph" w:customStyle="1" w:styleId="9E814914BD7E43E0B789AAD5C5031E54">
    <w:name w:val="9E814914BD7E43E0B789AAD5C5031E54"/>
  </w:style>
  <w:style w:type="paragraph" w:customStyle="1" w:styleId="35D4D7D2B8BF437186B3FAFF81E43863">
    <w:name w:val="35D4D7D2B8BF437186B3FAFF81E43863"/>
  </w:style>
  <w:style w:type="paragraph" w:customStyle="1" w:styleId="0C962EE84E49430384177B5E2B046024">
    <w:name w:val="0C962EE84E49430384177B5E2B046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21D5E-8D8C-4F64-A710-51BAD4D29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493E2-2FD9-415B-86A2-6E27BC5885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EF3E495-6A08-4295-96D4-AF49449879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2020-09-08T16:29:00Z</dcterms:created>
  <dcterms:modified xsi:type="dcterms:W3CDTF">2020-09-08T16:38:00Z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